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B8" w:rsidRPr="00A418BD" w:rsidRDefault="00A418BD" w:rsidP="00A418BD">
      <w:pPr>
        <w:spacing w:after="0" w:line="240" w:lineRule="auto"/>
        <w:jc w:val="center"/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</w:pPr>
      <w:bookmarkStart w:id="0" w:name="_Toc244370822"/>
      <w:r w:rsidRPr="00A418BD"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  <w:t>MANUAL DE AYUDA PARA</w:t>
      </w:r>
      <w:r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  <w:t xml:space="preserve"> LOS </w:t>
      </w:r>
      <w:r w:rsidRPr="00A418BD">
        <w:rPr>
          <w:rStyle w:val="nfasisintenso"/>
          <w:rFonts w:ascii="Arial" w:eastAsia="Times New Roman" w:hAnsi="Arial" w:cs="Arial"/>
          <w:iCs w:val="0"/>
          <w:color w:val="auto"/>
          <w:sz w:val="40"/>
          <w:szCs w:val="40"/>
        </w:rPr>
        <w:t xml:space="preserve"> CASEROS</w:t>
      </w:r>
    </w:p>
    <w:p w:rsidR="00A418BD" w:rsidRDefault="00A418BD" w:rsidP="00FA3FE9">
      <w:pPr>
        <w:pStyle w:val="Ttulo2"/>
        <w:numPr>
          <w:ilvl w:val="0"/>
          <w:numId w:val="0"/>
        </w:numPr>
        <w:ind w:left="860" w:hanging="860"/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bookmarkStart w:id="1" w:name="_Toc244370823"/>
      <w:bookmarkStart w:id="2" w:name="_Toc391463501"/>
      <w:bookmarkEnd w:id="0"/>
    </w:p>
    <w:p w:rsidR="009D22F7" w:rsidRPr="00E64CF2" w:rsidRDefault="009D22F7" w:rsidP="00FA3FE9">
      <w:pPr>
        <w:pStyle w:val="Ttulo2"/>
        <w:numPr>
          <w:ilvl w:val="0"/>
          <w:numId w:val="0"/>
        </w:numPr>
        <w:ind w:left="860" w:hanging="860"/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64CF2"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Aspectos generales</w:t>
      </w:r>
      <w:bookmarkEnd w:id="1"/>
      <w:bookmarkEnd w:id="2"/>
    </w:p>
    <w:p w:rsidR="00FA3FE9" w:rsidRPr="00E64CF2" w:rsidRDefault="00FA3FE9" w:rsidP="00FA3FE9">
      <w:pPr>
        <w:rPr>
          <w:rFonts w:ascii="Arial" w:hAnsi="Arial" w:cs="Arial"/>
          <w:sz w:val="24"/>
          <w:szCs w:val="24"/>
        </w:rPr>
      </w:pPr>
    </w:p>
    <w:p w:rsidR="00FA3FE9" w:rsidRDefault="00FA3FE9" w:rsidP="00FA3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El Portal Huésped Casero constituye una herramienta que facilita la gestión de los huéspedes, cuenta con </w:t>
      </w:r>
      <w:r w:rsidR="005F4E6E">
        <w:rPr>
          <w:rFonts w:ascii="Arial" w:hAnsi="Arial" w:cs="Arial"/>
          <w:sz w:val="24"/>
          <w:szCs w:val="24"/>
        </w:rPr>
        <w:t>cuatro</w:t>
      </w:r>
      <w:r w:rsidRPr="00E64CF2">
        <w:rPr>
          <w:rFonts w:ascii="Arial" w:hAnsi="Arial" w:cs="Arial"/>
          <w:sz w:val="24"/>
          <w:szCs w:val="24"/>
        </w:rPr>
        <w:t xml:space="preserve"> módulos</w:t>
      </w:r>
      <w:r w:rsidR="009D3AAA">
        <w:rPr>
          <w:rFonts w:ascii="Arial" w:hAnsi="Arial" w:cs="Arial"/>
          <w:sz w:val="24"/>
          <w:szCs w:val="24"/>
        </w:rPr>
        <w:t>: Registrar Huéspedes, Huéspedes activos, Huéspedes Registrados y Vías de comunicación.</w:t>
      </w:r>
    </w:p>
    <w:p w:rsidR="00E64CF2" w:rsidRPr="00E64CF2" w:rsidRDefault="00E64CF2" w:rsidP="00E6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El acceso a la aplicación es a partir de una dirección URL, por lo que se debe tener instalado un navegador web (Mozilla Firefox, Internet Explorer, Google Chrome, Safari, Opera). Además es necesario poseer un usuario y contraseña proporcionados por los funcionarios de la </w:t>
      </w:r>
      <w:r>
        <w:rPr>
          <w:rFonts w:ascii="Arial" w:hAnsi="Arial" w:cs="Arial"/>
          <w:sz w:val="24"/>
          <w:szCs w:val="24"/>
        </w:rPr>
        <w:t>Oficina de Trá</w:t>
      </w:r>
      <w:r w:rsidRPr="00E64CF2">
        <w:rPr>
          <w:rFonts w:ascii="Arial" w:hAnsi="Arial" w:cs="Arial"/>
          <w:sz w:val="24"/>
          <w:szCs w:val="24"/>
        </w:rPr>
        <w:t xml:space="preserve">mites </w:t>
      </w:r>
      <w:r>
        <w:rPr>
          <w:rFonts w:ascii="Arial" w:hAnsi="Arial" w:cs="Arial"/>
          <w:sz w:val="24"/>
          <w:szCs w:val="24"/>
        </w:rPr>
        <w:t>donde se solicite el servicio.</w:t>
      </w:r>
    </w:p>
    <w:p w:rsidR="00FA3FE9" w:rsidRPr="00E64CF2" w:rsidRDefault="009D22F7" w:rsidP="00FA3FE9">
      <w:pPr>
        <w:pStyle w:val="Ttulo2"/>
        <w:numPr>
          <w:ilvl w:val="0"/>
          <w:numId w:val="0"/>
        </w:numPr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bookmarkStart w:id="3" w:name="_Toc244370824"/>
      <w:bookmarkStart w:id="4" w:name="_Toc391463502"/>
      <w:r w:rsidRPr="00E64CF2"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Definiciones</w:t>
      </w:r>
      <w:bookmarkEnd w:id="3"/>
      <w:bookmarkEnd w:id="4"/>
    </w:p>
    <w:p w:rsidR="00FA3FE9" w:rsidRPr="00E64CF2" w:rsidRDefault="00FA3FE9" w:rsidP="00FA3FE9">
      <w:pPr>
        <w:rPr>
          <w:rFonts w:ascii="Arial" w:hAnsi="Arial" w:cs="Arial"/>
          <w:sz w:val="24"/>
          <w:szCs w:val="24"/>
        </w:rPr>
      </w:pPr>
    </w:p>
    <w:p w:rsidR="00FA3FE9" w:rsidRPr="00E64CF2" w:rsidRDefault="007547B8" w:rsidP="00FA3FE9">
      <w:pPr>
        <w:jc w:val="both"/>
        <w:rPr>
          <w:rFonts w:ascii="Arial" w:hAnsi="Arial" w:cs="Arial"/>
          <w:sz w:val="24"/>
          <w:szCs w:val="24"/>
        </w:rPr>
      </w:pPr>
      <w:bookmarkStart w:id="5" w:name="_Toc244370825"/>
      <w:r w:rsidRPr="00E64CF2">
        <w:rPr>
          <w:rFonts w:ascii="Arial" w:hAnsi="Arial" w:cs="Arial"/>
          <w:b/>
          <w:sz w:val="24"/>
          <w:szCs w:val="24"/>
        </w:rPr>
        <w:t>Casero:</w:t>
      </w:r>
      <w:r w:rsidRPr="00E64CF2">
        <w:rPr>
          <w:rFonts w:ascii="Arial" w:hAnsi="Arial" w:cs="Arial"/>
          <w:sz w:val="24"/>
          <w:szCs w:val="24"/>
        </w:rPr>
        <w:t xml:space="preserve"> Termino utilizado para nombrar</w:t>
      </w:r>
      <w:r w:rsidR="00FA3FE9" w:rsidRPr="00E64CF2">
        <w:rPr>
          <w:rFonts w:ascii="Arial" w:hAnsi="Arial" w:cs="Arial"/>
          <w:sz w:val="24"/>
          <w:szCs w:val="24"/>
        </w:rPr>
        <w:t xml:space="preserve"> al</w:t>
      </w:r>
      <w:r w:rsidR="00FA3FE9" w:rsidRPr="00E64CF2">
        <w:rPr>
          <w:rFonts w:ascii="Arial" w:hAnsi="Arial" w:cs="Arial"/>
          <w:sz w:val="24"/>
          <w:szCs w:val="24"/>
          <w:lang w:val="es-ES_tradnl"/>
        </w:rPr>
        <w:t>Propietario acogido al Decreto Ley 171, para ejercer el alquiler de su vivienda o habitaciones.</w:t>
      </w:r>
    </w:p>
    <w:p w:rsidR="00FA3FE9" w:rsidRPr="00E64CF2" w:rsidRDefault="007547B8" w:rsidP="00FA3FE9">
      <w:pPr>
        <w:rPr>
          <w:rFonts w:ascii="Arial" w:hAnsi="Arial" w:cs="Arial"/>
          <w:sz w:val="24"/>
          <w:szCs w:val="24"/>
          <w:lang w:val="es-ES_tradnl"/>
        </w:rPr>
      </w:pPr>
      <w:r w:rsidRPr="00E64CF2">
        <w:rPr>
          <w:rFonts w:ascii="Arial" w:hAnsi="Arial" w:cs="Arial"/>
          <w:b/>
          <w:sz w:val="24"/>
          <w:szCs w:val="24"/>
        </w:rPr>
        <w:t>Huésped:</w:t>
      </w:r>
      <w:r w:rsidR="00FA3FE9" w:rsidRPr="00E64CF2">
        <w:rPr>
          <w:rFonts w:ascii="Arial" w:hAnsi="Arial" w:cs="Arial"/>
          <w:sz w:val="24"/>
          <w:szCs w:val="24"/>
          <w:lang w:val="es-ES_tradnl"/>
        </w:rPr>
        <w:t>Extranjero y Cubano Residente en el Exterior que durante su estancia en el territorio nacional, se alojan en casas  de rentas.</w:t>
      </w:r>
    </w:p>
    <w:p w:rsidR="00FA3FE9" w:rsidRPr="00E64CF2" w:rsidRDefault="007547B8" w:rsidP="00106852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>Acompañante:</w:t>
      </w:r>
      <w:r w:rsidR="00FA3FE9" w:rsidRPr="00E64CF2">
        <w:rPr>
          <w:rFonts w:ascii="Arial" w:hAnsi="Arial" w:cs="Arial"/>
          <w:sz w:val="24"/>
          <w:szCs w:val="24"/>
        </w:rPr>
        <w:t>Nacional residente en el país,  que comparten el alojamiento con huésped.</w:t>
      </w:r>
    </w:p>
    <w:p w:rsidR="007547B8" w:rsidRPr="00E64CF2" w:rsidRDefault="007547B8" w:rsidP="00FA3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>Vías de comunicación:</w:t>
      </w:r>
      <w:r w:rsidRPr="00E64CF2">
        <w:rPr>
          <w:rFonts w:ascii="Arial" w:hAnsi="Arial" w:cs="Arial"/>
          <w:sz w:val="24"/>
          <w:szCs w:val="24"/>
        </w:rPr>
        <w:t xml:space="preserve"> Son aquellos mecanismos que establecen los caseros para notificar sus huéspedes, estas pueden ser: direcciones de correo electrónico o teléfonos celulares.</w:t>
      </w:r>
    </w:p>
    <w:bookmarkEnd w:id="5"/>
    <w:p w:rsidR="003C54CE" w:rsidRPr="00E64CF2" w:rsidRDefault="00956938" w:rsidP="00FA3FE9">
      <w:pPr>
        <w:pStyle w:val="Ttulo1"/>
        <w:numPr>
          <w:ilvl w:val="0"/>
          <w:numId w:val="0"/>
        </w:numPr>
        <w:ind w:left="432" w:hanging="432"/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64CF2">
        <w:rPr>
          <w:rStyle w:val="nfasisintenso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Dirección de acceso</w:t>
      </w:r>
    </w:p>
    <w:p w:rsidR="00122AC7" w:rsidRDefault="00122AC7" w:rsidP="00532E5C">
      <w:pPr>
        <w:pStyle w:val="TesisTexto"/>
        <w:ind w:firstLine="0"/>
        <w:rPr>
          <w:rFonts w:eastAsia="Calibri"/>
        </w:rPr>
      </w:pPr>
    </w:p>
    <w:p w:rsidR="00532E5C" w:rsidRDefault="00956938" w:rsidP="00532E5C">
      <w:pPr>
        <w:pStyle w:val="TesisTexto"/>
        <w:ind w:firstLine="0"/>
      </w:pPr>
      <w:r w:rsidRPr="00E64CF2">
        <w:rPr>
          <w:rFonts w:eastAsia="Calibri"/>
        </w:rPr>
        <w:t>REM, Red Nacional o Internet</w:t>
      </w:r>
      <w:r w:rsidR="00505772" w:rsidRPr="00E64CF2">
        <w:rPr>
          <w:rFonts w:eastAsia="Calibri"/>
        </w:rPr>
        <w:t xml:space="preserve">: </w:t>
      </w:r>
      <w:hyperlink r:id="rId10" w:history="1">
        <w:r w:rsidR="00532E5C" w:rsidRPr="00E64CF2">
          <w:rPr>
            <w:rStyle w:val="Hipervnculo"/>
            <w:rFonts w:eastAsia="Calibri"/>
          </w:rPr>
          <w:t>https://casero.rem.cu</w:t>
        </w:r>
      </w:hyperlink>
      <w:bookmarkStart w:id="6" w:name="_Toc391463505"/>
    </w:p>
    <w:p w:rsidR="00E64CF2" w:rsidRDefault="00E64CF2" w:rsidP="00532E5C">
      <w:pPr>
        <w:pStyle w:val="TesisTexto"/>
        <w:ind w:firstLine="0"/>
      </w:pPr>
    </w:p>
    <w:p w:rsidR="00E64CF2" w:rsidRPr="00E64CF2" w:rsidRDefault="00E64CF2" w:rsidP="00E64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Pr="00E64CF2">
        <w:rPr>
          <w:rFonts w:ascii="Arial" w:hAnsi="Arial" w:cs="Arial"/>
          <w:sz w:val="24"/>
          <w:szCs w:val="24"/>
        </w:rPr>
        <w:t xml:space="preserve"> una autenticación satisfactoria </w:t>
      </w:r>
      <w:r>
        <w:rPr>
          <w:rFonts w:ascii="Arial" w:hAnsi="Arial" w:cs="Arial"/>
          <w:sz w:val="24"/>
          <w:szCs w:val="24"/>
        </w:rPr>
        <w:t xml:space="preserve">debe </w:t>
      </w:r>
      <w:r w:rsidRPr="00E64CF2">
        <w:rPr>
          <w:rFonts w:ascii="Arial" w:hAnsi="Arial" w:cs="Arial"/>
          <w:sz w:val="24"/>
          <w:szCs w:val="24"/>
        </w:rPr>
        <w:t xml:space="preserve"> accede</w:t>
      </w:r>
      <w:r>
        <w:rPr>
          <w:rFonts w:ascii="Arial" w:hAnsi="Arial" w:cs="Arial"/>
          <w:sz w:val="24"/>
          <w:szCs w:val="24"/>
        </w:rPr>
        <w:t>r</w:t>
      </w:r>
      <w:r w:rsidRPr="00E64CF2">
        <w:rPr>
          <w:rFonts w:ascii="Arial" w:hAnsi="Arial" w:cs="Arial"/>
          <w:sz w:val="24"/>
          <w:szCs w:val="24"/>
        </w:rPr>
        <w:t xml:space="preserve"> a la página de inicio del sistema, desde la cual se tiene acceso a todas las funcionalidades del portal. </w:t>
      </w:r>
    </w:p>
    <w:p w:rsidR="00532E5C" w:rsidRPr="00E64CF2" w:rsidRDefault="00956938" w:rsidP="00532E5C">
      <w:pPr>
        <w:pStyle w:val="TesisTexto"/>
        <w:ind w:firstLine="0"/>
        <w:rPr>
          <w:rFonts w:eastAsia="Calibri"/>
          <w:b/>
        </w:rPr>
      </w:pPr>
      <w:r w:rsidRPr="00E64CF2">
        <w:rPr>
          <w:rFonts w:eastAsia="Calibri"/>
          <w:b/>
        </w:rPr>
        <w:lastRenderedPageBreak/>
        <w:t>Nota</w:t>
      </w:r>
      <w:r w:rsidRPr="00E64CF2">
        <w:rPr>
          <w:rFonts w:eastAsia="Calibri"/>
        </w:rPr>
        <w:t xml:space="preserve">: </w:t>
      </w:r>
      <w:r w:rsidR="00E64CF2">
        <w:rPr>
          <w:rFonts w:eastAsia="Calibri"/>
        </w:rPr>
        <w:t>C</w:t>
      </w:r>
      <w:r w:rsidRPr="00E64CF2">
        <w:rPr>
          <w:rFonts w:eastAsia="Calibri"/>
        </w:rPr>
        <w:t>uando se conecten por</w:t>
      </w:r>
      <w:r w:rsidR="00532E5C" w:rsidRPr="00E64CF2">
        <w:rPr>
          <w:rFonts w:eastAsia="Calibri"/>
          <w:b/>
        </w:rPr>
        <w:t xml:space="preserve"> primera vez por </w:t>
      </w:r>
      <w:r w:rsidRPr="00E64CF2">
        <w:rPr>
          <w:rFonts w:eastAsia="Calibri"/>
        </w:rPr>
        <w:t>esta dirección</w:t>
      </w:r>
      <w:hyperlink r:id="rId11" w:history="1">
        <w:r w:rsidR="00E64CF2" w:rsidRPr="00E64CF2">
          <w:rPr>
            <w:rStyle w:val="Hipervnculo"/>
            <w:rFonts w:eastAsia="Calibri"/>
          </w:rPr>
          <w:t>https://casero.rem.cu</w:t>
        </w:r>
      </w:hyperlink>
      <w:r w:rsidR="00532E5C" w:rsidRPr="00E64CF2">
        <w:rPr>
          <w:rFonts w:eastAsia="Calibri"/>
          <w:b/>
        </w:rPr>
        <w:t xml:space="preserve">le </w:t>
      </w:r>
      <w:r w:rsidR="005F148F" w:rsidRPr="00E64CF2">
        <w:rPr>
          <w:rFonts w:eastAsia="Calibri"/>
          <w:b/>
        </w:rPr>
        <w:t>aparecerá</w:t>
      </w:r>
      <w:r w:rsidR="00532E5C" w:rsidRPr="00E64CF2">
        <w:rPr>
          <w:rFonts w:eastAsia="Calibri"/>
          <w:b/>
        </w:rPr>
        <w:t xml:space="preserve"> la siguiente imagen.</w:t>
      </w:r>
    </w:p>
    <w:p w:rsidR="00532E5C" w:rsidRPr="00E64CF2" w:rsidRDefault="00FF028C" w:rsidP="00532E5C">
      <w:pPr>
        <w:pStyle w:val="TesisTexto"/>
        <w:ind w:firstLine="0"/>
        <w:rPr>
          <w:rFonts w:eastAsia="Calibri"/>
          <w:b/>
        </w:rPr>
      </w:pPr>
      <w:r>
        <w:rPr>
          <w:rFonts w:eastAsia="Calibri"/>
          <w:b/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left:0;text-align:left;margin-left:146.4pt;margin-top:184.9pt;width:63.4pt;height:17.6pt;rotation:3725229fd;z-index:251670528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>
        <w:rPr>
          <w:rFonts w:eastAsia="Calibri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8.95pt;margin-top:229.15pt;width:108.75pt;height:19.8pt;z-index:251669504;mso-width-relative:margin;mso-height-relative:margin" fillcolor="white [3201]" strokecolor="#4f81bd [3204]" strokeweight="2.5pt">
            <v:shadow color="#868686"/>
            <v:textbox style="mso-next-textbox:#_x0000_s1034">
              <w:txbxContent>
                <w:p w:rsidR="00046263" w:rsidRPr="000415A5" w:rsidRDefault="00046263" w:rsidP="009D3AAA">
                  <w:pPr>
                    <w:rPr>
                      <w:b/>
                    </w:rPr>
                  </w:pPr>
                  <w:r>
                    <w:rPr>
                      <w:b/>
                    </w:rPr>
                    <w:t>Entiendo los riesgos</w:t>
                  </w:r>
                </w:p>
              </w:txbxContent>
            </v:textbox>
          </v:shape>
        </w:pict>
      </w:r>
      <w:r w:rsidR="00532E5C" w:rsidRPr="00E64CF2">
        <w:rPr>
          <w:rFonts w:eastAsia="Calibri"/>
          <w:b/>
          <w:noProof/>
          <w:lang w:eastAsia="es-ES"/>
        </w:rPr>
        <w:drawing>
          <wp:inline distT="0" distB="0" distL="0" distR="0">
            <wp:extent cx="4791585" cy="2400300"/>
            <wp:effectExtent l="171450" t="133350" r="370965" b="30480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2E5C" w:rsidRPr="00E64CF2" w:rsidRDefault="00532E5C" w:rsidP="00505772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 w:rsidRPr="00E64CF2">
        <w:rPr>
          <w:rFonts w:ascii="Arial" w:eastAsia="Calibri" w:hAnsi="Arial" w:cs="Arial"/>
          <w:b w:val="0"/>
          <w:sz w:val="24"/>
          <w:szCs w:val="24"/>
        </w:rPr>
        <w:t xml:space="preserve">Dar clic en la opción:y </w:t>
      </w:r>
      <w:r w:rsidR="009D3AAA" w:rsidRPr="00E64CF2">
        <w:rPr>
          <w:rFonts w:ascii="Arial" w:eastAsia="Calibri" w:hAnsi="Arial" w:cs="Arial"/>
          <w:b w:val="0"/>
          <w:sz w:val="24"/>
          <w:szCs w:val="24"/>
        </w:rPr>
        <w:t>aparecerá</w:t>
      </w:r>
      <w:r w:rsidRPr="00E64CF2">
        <w:rPr>
          <w:rFonts w:ascii="Arial" w:eastAsia="Calibri" w:hAnsi="Arial" w:cs="Arial"/>
          <w:b w:val="0"/>
          <w:sz w:val="24"/>
          <w:szCs w:val="24"/>
        </w:rPr>
        <w:t xml:space="preserve"> lo siguiente:</w:t>
      </w:r>
    </w:p>
    <w:p w:rsidR="00532E5C" w:rsidRPr="00E64CF2" w:rsidRDefault="00FF028C" w:rsidP="00532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9" type="#_x0000_t66" style="position:absolute;margin-left:82.2pt;margin-top:232.8pt;width:76.25pt;height:18pt;rotation:90;z-index:251661312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3" type="#_x0000_t202" style="position:absolute;margin-left:61.2pt;margin-top:279.9pt;width:97.5pt;height:19.8pt;z-index:251668480;mso-width-relative:margin;mso-height-relative:margin" fillcolor="white [3201]" strokecolor="#4f81bd [3204]" strokeweight="2.5pt">
            <v:shadow color="#868686"/>
            <v:textbox style="mso-next-textbox:#_x0000_s1033">
              <w:txbxContent>
                <w:p w:rsidR="00046263" w:rsidRPr="000415A5" w:rsidRDefault="00046263" w:rsidP="009D3A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Añadir excepción</w:t>
                  </w:r>
                </w:p>
              </w:txbxContent>
            </v:textbox>
          </v:shape>
        </w:pict>
      </w:r>
      <w:r w:rsidR="00532E5C"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914900" cy="2976955"/>
            <wp:effectExtent l="171450" t="133350" r="361950" b="2996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7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2E5C" w:rsidRPr="00E64CF2" w:rsidRDefault="00532E5C" w:rsidP="00532E5C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Dar clic eny le </w:t>
      </w:r>
      <w:r w:rsidR="009D3AAA" w:rsidRPr="00E64CF2">
        <w:rPr>
          <w:rFonts w:ascii="Arial" w:hAnsi="Arial" w:cs="Arial"/>
          <w:sz w:val="24"/>
          <w:szCs w:val="24"/>
        </w:rPr>
        <w:t>aparecerá</w:t>
      </w:r>
      <w:r w:rsidRPr="00E64CF2">
        <w:rPr>
          <w:rFonts w:ascii="Arial" w:hAnsi="Arial" w:cs="Arial"/>
          <w:sz w:val="24"/>
          <w:szCs w:val="24"/>
        </w:rPr>
        <w:t xml:space="preserve"> la siguiente pantalla.</w:t>
      </w:r>
    </w:p>
    <w:p w:rsidR="00532E5C" w:rsidRPr="00E64CF2" w:rsidRDefault="00FF028C" w:rsidP="00532E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26" type="#_x0000_t66" style="position:absolute;margin-left:334.95pt;margin-top:74.2pt;width:61.5pt;height:19.35pt;rotation:2405239fd;z-index:251658240" fillcolor="#c0504d [3205]" strokecolor="#f2f2f2 [3041]" strokeweight="1pt">
            <v:fill color2="#622423 [1605]" rotate="t" angle="-135" focus="100%" type="gradient"/>
            <v:shadow on="t" type="perspective" color="#e5b8b7 [1301]" opacity=".5" origin=",.5" offset="0,0" matrix=",-56756f,,.5"/>
          </v:shape>
        </w:pict>
      </w: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28" type="#_x0000_t66" style="position:absolute;margin-left:239.05pt;margin-top:255.4pt;width:67.95pt;height:20.55pt;rotation:2164144fd;z-index:251660288" fillcolor="#c0504d [3205]" strokecolor="#f2f2f2 [3041]" strokeweight="1pt">
            <v:fill color2="#622423 [1605]" rotate="t" angle="-135" focus="100%" type="gradient"/>
            <v:shadow on="t" type="perspective" color="#e5b8b7 [1301]" opacity=".5" origin=",.5" offset="0,0" matrix=",-56756f,,.5"/>
          </v:shape>
        </w:pict>
      </w:r>
      <w:r w:rsidR="00532E5C"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686300" cy="3303159"/>
            <wp:effectExtent l="171450" t="133350" r="361950" b="297291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0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03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148F" w:rsidRPr="00E64CF2" w:rsidRDefault="005F148F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 w:rsidRPr="00CB0654">
        <w:rPr>
          <w:rFonts w:ascii="Arial" w:eastAsia="Calibri" w:hAnsi="Arial" w:cs="Arial"/>
          <w:sz w:val="24"/>
          <w:szCs w:val="24"/>
        </w:rPr>
        <w:t xml:space="preserve">Indicaciones </w:t>
      </w:r>
    </w:p>
    <w:p w:rsidR="005F148F" w:rsidRPr="00E64CF2" w:rsidRDefault="00FF028C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noProof/>
          <w:sz w:val="24"/>
          <w:szCs w:val="24"/>
        </w:rPr>
        <w:pict>
          <v:shape id="_x0000_s1031" type="#_x0000_t202" style="position:absolute;left:0;text-align:left;margin-left:267.95pt;margin-top:14.7pt;width:174.25pt;height:19.4pt;z-index:251665408;mso-width-relative:margin;mso-height-relative:margin" fillcolor="white [3201]" strokecolor="#4f81bd [3204]" strokeweight="2.5pt">
            <v:shadow color="#868686"/>
            <v:textbox>
              <w:txbxContent>
                <w:p w:rsidR="00046263" w:rsidRPr="000415A5" w:rsidRDefault="00046263" w:rsidP="009D3AAA">
                  <w:pPr>
                    <w:jc w:val="center"/>
                    <w:rPr>
                      <w:b/>
                    </w:rPr>
                  </w:pPr>
                  <w:r w:rsidRPr="000415A5">
                    <w:rPr>
                      <w:b/>
                    </w:rPr>
                    <w:t>Confirmar excepción de seguridad</w:t>
                  </w:r>
                </w:p>
                <w:p w:rsidR="00046263" w:rsidRDefault="00046263"/>
              </w:txbxContent>
            </v:textbox>
          </v:shape>
        </w:pict>
      </w:r>
      <w:r>
        <w:rPr>
          <w:rFonts w:ascii="Arial" w:eastAsia="Calibri" w:hAnsi="Arial" w:cs="Arial"/>
          <w:b w:val="0"/>
          <w:noProof/>
          <w:sz w:val="24"/>
          <w:szCs w:val="24"/>
        </w:rPr>
        <w:pict>
          <v:shape id="_x0000_s1030" type="#_x0000_t202" style="position:absolute;left:0;text-align:left;margin-left:85.95pt;margin-top:14.7pt;width:108.75pt;height:19.8pt;z-index:251666432;mso-width-relative:margin;mso-height-relative:margin" fillcolor="white [3201]" strokecolor="#4f81bd [3204]" strokeweight="2.5pt">
            <v:shadow color="#868686"/>
            <v:textbox style="mso-next-textbox:#_x0000_s1030">
              <w:txbxContent>
                <w:p w:rsidR="00046263" w:rsidRPr="000415A5" w:rsidRDefault="00046263" w:rsidP="009D3AAA">
                  <w:pPr>
                    <w:jc w:val="center"/>
                    <w:rPr>
                      <w:b/>
                    </w:rPr>
                  </w:pPr>
                  <w:r w:rsidRPr="000415A5">
                    <w:rPr>
                      <w:b/>
                    </w:rPr>
                    <w:t>Obtener certificado</w:t>
                  </w:r>
                </w:p>
              </w:txbxContent>
            </v:textbox>
          </v:shape>
        </w:pict>
      </w:r>
    </w:p>
    <w:p w:rsidR="00532E5C" w:rsidRPr="00E64CF2" w:rsidRDefault="006D7543" w:rsidP="009D724F">
      <w:pPr>
        <w:pStyle w:val="Ttulo1"/>
        <w:numPr>
          <w:ilvl w:val="0"/>
          <w:numId w:val="0"/>
        </w:numPr>
        <w:tabs>
          <w:tab w:val="left" w:pos="3600"/>
          <w:tab w:val="left" w:pos="5100"/>
        </w:tabs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 w:rsidRPr="00E64CF2">
        <w:rPr>
          <w:rFonts w:ascii="Arial" w:eastAsia="Calibri" w:hAnsi="Arial" w:cs="Arial"/>
          <w:b w:val="0"/>
          <w:sz w:val="24"/>
          <w:szCs w:val="24"/>
        </w:rPr>
        <w:t>D</w:t>
      </w:r>
      <w:r w:rsidR="00532E5C" w:rsidRPr="00E64CF2">
        <w:rPr>
          <w:rFonts w:ascii="Arial" w:eastAsia="Calibri" w:hAnsi="Arial" w:cs="Arial"/>
          <w:b w:val="0"/>
          <w:sz w:val="24"/>
          <w:szCs w:val="24"/>
        </w:rPr>
        <w:t xml:space="preserve">ar clic en </w:t>
      </w:r>
      <w:r w:rsidR="009D724F" w:rsidRPr="00E64CF2">
        <w:rPr>
          <w:rFonts w:ascii="Arial" w:eastAsia="Calibri" w:hAnsi="Arial" w:cs="Arial"/>
          <w:b w:val="0"/>
          <w:sz w:val="24"/>
          <w:szCs w:val="24"/>
        </w:rPr>
        <w:tab/>
        <w:t xml:space="preserve">y  luego  </w:t>
      </w:r>
    </w:p>
    <w:p w:rsidR="005F148F" w:rsidRPr="00E64CF2" w:rsidRDefault="005F148F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sz w:val="24"/>
          <w:szCs w:val="24"/>
        </w:rPr>
      </w:pPr>
    </w:p>
    <w:p w:rsidR="005F148F" w:rsidRPr="00E64CF2" w:rsidRDefault="00B52A54" w:rsidP="00B52A54">
      <w:pPr>
        <w:pStyle w:val="Ttulo1"/>
        <w:numPr>
          <w:ilvl w:val="0"/>
          <w:numId w:val="0"/>
        </w:numPr>
        <w:spacing w:before="0"/>
        <w:ind w:left="432" w:hanging="432"/>
        <w:rPr>
          <w:rFonts w:ascii="Arial" w:eastAsia="Calibri" w:hAnsi="Arial" w:cs="Arial"/>
          <w:b w:val="0"/>
          <w:sz w:val="24"/>
          <w:szCs w:val="24"/>
        </w:rPr>
      </w:pPr>
      <w:r w:rsidRPr="00B52A54">
        <w:rPr>
          <w:rFonts w:ascii="Arial" w:eastAsia="Calibri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-4644598</wp:posOffset>
            </wp:positionV>
            <wp:extent cx="3218150" cy="2081323"/>
            <wp:effectExtent l="171450" t="171450" r="379095" b="353695"/>
            <wp:wrapNone/>
            <wp:docPr id="5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3221764" cy="2085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4"/>
          <w:szCs w:val="24"/>
        </w:rPr>
        <w:t>¡</w:t>
      </w:r>
      <w:r w:rsidR="00532E5C" w:rsidRPr="00E64CF2">
        <w:rPr>
          <w:rFonts w:ascii="Arial" w:eastAsia="Calibri" w:hAnsi="Arial" w:cs="Arial"/>
          <w:sz w:val="24"/>
          <w:szCs w:val="24"/>
        </w:rPr>
        <w:t>Importante</w:t>
      </w:r>
      <w:r>
        <w:rPr>
          <w:rFonts w:ascii="Arial" w:eastAsia="Calibri" w:hAnsi="Arial" w:cs="Arial"/>
          <w:sz w:val="24"/>
          <w:szCs w:val="24"/>
        </w:rPr>
        <w:t>¡</w:t>
      </w:r>
    </w:p>
    <w:p w:rsidR="005F148F" w:rsidRPr="00E64CF2" w:rsidRDefault="00FF028C" w:rsidP="00532E5C">
      <w:pPr>
        <w:pStyle w:val="Ttulo1"/>
        <w:numPr>
          <w:ilvl w:val="0"/>
          <w:numId w:val="0"/>
        </w:numPr>
        <w:spacing w:before="0"/>
        <w:ind w:left="709" w:hanging="567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noProof/>
          <w:sz w:val="24"/>
          <w:szCs w:val="24"/>
          <w:lang w:eastAsia="es-ES"/>
        </w:rPr>
        <w:pict>
          <v:shape id="_x0000_s1032" type="#_x0000_t202" style="position:absolute;left:0;text-align:left;margin-left:130.85pt;margin-top:9.9pt;width:239.5pt;height:20.6pt;z-index:251667456;mso-width-relative:margin;mso-height-relative:margin" fillcolor="white [3201]" strokecolor="#4f81bd [3204]" strokeweight="2.5pt">
            <v:shadow color="#868686"/>
            <v:textbox style="mso-next-textbox:#_x0000_s1032">
              <w:txbxContent>
                <w:p w:rsidR="00046263" w:rsidRPr="000415A5" w:rsidRDefault="00046263" w:rsidP="000415A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Guardar esta excepción de manera permanente</w:t>
                  </w:r>
                </w:p>
                <w:p w:rsidR="00046263" w:rsidRDefault="00046263" w:rsidP="000415A5"/>
              </w:txbxContent>
            </v:textbox>
          </v:shape>
        </w:pict>
      </w:r>
    </w:p>
    <w:p w:rsidR="00532E5C" w:rsidRPr="00E64CF2" w:rsidRDefault="00B52A54" w:rsidP="00B52A54">
      <w:pPr>
        <w:pStyle w:val="Ttulo1"/>
        <w:numPr>
          <w:ilvl w:val="0"/>
          <w:numId w:val="0"/>
        </w:numPr>
        <w:tabs>
          <w:tab w:val="left" w:pos="7725"/>
        </w:tabs>
        <w:spacing w:before="0"/>
        <w:rPr>
          <w:rFonts w:ascii="Arial" w:eastAsia="Calibri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>Debe marcar la opción                                                                            de lo contrario c</w:t>
      </w:r>
      <w:r w:rsidR="00532E5C" w:rsidRPr="00E64CF2">
        <w:rPr>
          <w:rFonts w:ascii="Arial" w:eastAsia="Calibri" w:hAnsi="Arial" w:cs="Arial"/>
          <w:b w:val="0"/>
          <w:sz w:val="24"/>
          <w:szCs w:val="24"/>
        </w:rPr>
        <w:t>ada vez que vayan a conectarse al sistema tendrán que repetir el proceso.</w:t>
      </w:r>
    </w:p>
    <w:p w:rsidR="00B52A54" w:rsidRDefault="00B52A54" w:rsidP="00CB06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654" w:rsidRDefault="000415A5" w:rsidP="00CB06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>Seguidamente le aparecerá</w:t>
      </w:r>
      <w:r w:rsidR="00E64CF2">
        <w:rPr>
          <w:rFonts w:ascii="Arial" w:hAnsi="Arial" w:cs="Arial"/>
          <w:sz w:val="24"/>
          <w:szCs w:val="24"/>
        </w:rPr>
        <w:t>la</w:t>
      </w:r>
      <w:r w:rsidR="009F745F">
        <w:rPr>
          <w:rFonts w:ascii="Arial" w:hAnsi="Arial" w:cs="Arial"/>
          <w:sz w:val="24"/>
          <w:szCs w:val="24"/>
        </w:rPr>
        <w:t xml:space="preserve"> interfaz del Portal </w:t>
      </w: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  <w:r w:rsidRPr="009F745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-5812998</wp:posOffset>
            </wp:positionV>
            <wp:extent cx="3218150" cy="2081323"/>
            <wp:effectExtent l="171450" t="171450" r="379095" b="353695"/>
            <wp:wrapNone/>
            <wp:docPr id="4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3221764" cy="2085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F745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-5988893</wp:posOffset>
            </wp:positionV>
            <wp:extent cx="3218150" cy="2081323"/>
            <wp:effectExtent l="171450" t="171450" r="379095" b="353695"/>
            <wp:wrapNone/>
            <wp:docPr id="4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3221764" cy="2085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F745F" w:rsidRDefault="008B6D97" w:rsidP="00956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26035</wp:posOffset>
            </wp:positionV>
            <wp:extent cx="4962525" cy="2084705"/>
            <wp:effectExtent l="171450" t="133350" r="371475" b="296545"/>
            <wp:wrapNone/>
            <wp:docPr id="5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731" t="17624" r="21799" b="16220"/>
                    <a:stretch/>
                  </pic:blipFill>
                  <pic:spPr bwMode="auto">
                    <a:xfrm>
                      <a:off x="0" y="0"/>
                      <a:ext cx="4962525" cy="208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Pr="00B52A54" w:rsidRDefault="00B52A54" w:rsidP="00B52A54">
      <w:pPr>
        <w:tabs>
          <w:tab w:val="left" w:pos="5715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9F745F" w:rsidRDefault="009F745F" w:rsidP="00956938">
      <w:pPr>
        <w:rPr>
          <w:rFonts w:ascii="Arial" w:hAnsi="Arial" w:cs="Arial"/>
          <w:sz w:val="24"/>
          <w:szCs w:val="24"/>
        </w:rPr>
      </w:pPr>
    </w:p>
    <w:p w:rsidR="00CB0654" w:rsidRDefault="00861927" w:rsidP="00956938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Inserte el usuario y la contraseña que le asignaron en la Oficina de Trámites y </w:t>
      </w:r>
      <w:r w:rsidR="00CC23DE">
        <w:rPr>
          <w:rFonts w:ascii="Arial" w:hAnsi="Arial" w:cs="Arial"/>
          <w:sz w:val="24"/>
          <w:szCs w:val="24"/>
        </w:rPr>
        <w:t>puede cambiar</w:t>
      </w:r>
      <w:r w:rsidRPr="00E64CF2">
        <w:rPr>
          <w:rFonts w:ascii="Arial" w:hAnsi="Arial" w:cs="Arial"/>
          <w:sz w:val="24"/>
          <w:szCs w:val="24"/>
        </w:rPr>
        <w:t xml:space="preserve">  la clave de acceso.</w:t>
      </w:r>
    </w:p>
    <w:p w:rsidR="000415A5" w:rsidRPr="00E64CF2" w:rsidRDefault="00861927" w:rsidP="00CB0654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066030" cy="1778024"/>
            <wp:effectExtent l="171450" t="133350" r="363220" b="298426"/>
            <wp:docPr id="4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6706" b="3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778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73CD" w:rsidRDefault="00FF73CD" w:rsidP="00B52A54">
      <w:pPr>
        <w:rPr>
          <w:rFonts w:ascii="Arial" w:hAnsi="Arial" w:cs="Arial"/>
          <w:sz w:val="24"/>
          <w:szCs w:val="24"/>
        </w:rPr>
      </w:pPr>
    </w:p>
    <w:p w:rsidR="00122AC7" w:rsidRDefault="00122AC7" w:rsidP="00B52A54">
      <w:pPr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La contraseña del usuario debe </w:t>
      </w:r>
      <w:r w:rsidR="00B52A54">
        <w:rPr>
          <w:rFonts w:ascii="Arial" w:hAnsi="Arial" w:cs="Arial"/>
          <w:sz w:val="24"/>
          <w:szCs w:val="24"/>
        </w:rPr>
        <w:t>combinar  al menos una l</w:t>
      </w:r>
      <w:r>
        <w:rPr>
          <w:rFonts w:ascii="Arial" w:hAnsi="Arial" w:cs="Arial"/>
          <w:sz w:val="24"/>
          <w:szCs w:val="24"/>
        </w:rPr>
        <w:t>etra</w:t>
      </w:r>
      <w:r w:rsidR="00B52A54">
        <w:rPr>
          <w:rFonts w:ascii="Arial" w:hAnsi="Arial" w:cs="Arial"/>
          <w:sz w:val="24"/>
          <w:szCs w:val="24"/>
        </w:rPr>
        <w:t xml:space="preserve"> mayúscula, letras mi</w:t>
      </w:r>
      <w:r w:rsidR="007D71F0">
        <w:rPr>
          <w:rFonts w:ascii="Arial" w:hAnsi="Arial" w:cs="Arial"/>
          <w:sz w:val="24"/>
          <w:szCs w:val="24"/>
        </w:rPr>
        <w:t>núsculas, números y caracteres. EJEMPLO</w:t>
      </w:r>
      <w:r w:rsidR="00B03E90">
        <w:rPr>
          <w:rFonts w:ascii="Arial" w:hAnsi="Arial" w:cs="Arial"/>
          <w:sz w:val="24"/>
          <w:szCs w:val="24"/>
        </w:rPr>
        <w:t>S</w:t>
      </w:r>
    </w:p>
    <w:p w:rsidR="00B52A54" w:rsidRPr="00B52A54" w:rsidRDefault="00B52A54" w:rsidP="00B52A54">
      <w:pPr>
        <w:rPr>
          <w:rFonts w:ascii="Arial" w:hAnsi="Arial" w:cs="Arial"/>
          <w:b/>
          <w:sz w:val="24"/>
          <w:szCs w:val="24"/>
        </w:rPr>
      </w:pPr>
      <w:r w:rsidRPr="00B52A54">
        <w:rPr>
          <w:rFonts w:ascii="Arial" w:hAnsi="Arial" w:cs="Arial"/>
          <w:b/>
          <w:sz w:val="24"/>
          <w:szCs w:val="24"/>
        </w:rPr>
        <w:t>Chdez*2015</w:t>
      </w:r>
      <w:r w:rsidR="00B03E90">
        <w:rPr>
          <w:rFonts w:ascii="Arial" w:hAnsi="Arial" w:cs="Arial"/>
          <w:b/>
          <w:sz w:val="24"/>
          <w:szCs w:val="24"/>
        </w:rPr>
        <w:t xml:space="preserve">              Mario//1004       **Mj2102</w:t>
      </w:r>
    </w:p>
    <w:p w:rsidR="00B03E90" w:rsidRDefault="00B03E90" w:rsidP="00B03E90">
      <w:bookmarkStart w:id="7" w:name="_Toc391463512"/>
      <w:bookmarkEnd w:id="6"/>
    </w:p>
    <w:bookmarkEnd w:id="7"/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67173D" w:rsidRPr="00E64CF2" w:rsidRDefault="0067173D" w:rsidP="0067173D">
      <w:pPr>
        <w:pStyle w:val="Prrafodelista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:rsidR="00B03E90" w:rsidRDefault="00B03E90" w:rsidP="001E6D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173D" w:rsidRPr="001E6DB5" w:rsidRDefault="00571AD8" w:rsidP="001E6D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R</w:t>
      </w:r>
      <w:r w:rsidR="0067173D" w:rsidRPr="001E6DB5">
        <w:rPr>
          <w:rFonts w:ascii="Arial" w:hAnsi="Arial" w:cs="Arial"/>
          <w:b/>
          <w:sz w:val="24"/>
          <w:szCs w:val="24"/>
        </w:rPr>
        <w:t>egistrar Huéspedes.</w:t>
      </w:r>
    </w:p>
    <w:p w:rsidR="00B03E90" w:rsidRDefault="00B03E90" w:rsidP="00B0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852170</wp:posOffset>
            </wp:positionV>
            <wp:extent cx="5353050" cy="1355725"/>
            <wp:effectExtent l="171450" t="133350" r="400050" b="339725"/>
            <wp:wrapSquare wrapText="bothSides"/>
            <wp:docPr id="15" name="Imagen 10" descr="G:\mary\in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y\inici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557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1241">
        <w:rPr>
          <w:rFonts w:ascii="Arial" w:hAnsi="Arial" w:cs="Arial"/>
          <w:sz w:val="24"/>
          <w:szCs w:val="24"/>
        </w:rPr>
        <w:t xml:space="preserve">Marque </w:t>
      </w:r>
      <w:r>
        <w:rPr>
          <w:rFonts w:ascii="Arial" w:hAnsi="Arial" w:cs="Arial"/>
          <w:sz w:val="24"/>
          <w:szCs w:val="24"/>
        </w:rPr>
        <w:t xml:space="preserve">en </w:t>
      </w:r>
      <w:r w:rsidR="001E6DB5">
        <w:rPr>
          <w:rFonts w:ascii="Arial" w:hAnsi="Arial" w:cs="Arial"/>
          <w:sz w:val="24"/>
          <w:szCs w:val="24"/>
        </w:rPr>
        <w:t>l</w:t>
      </w:r>
      <w:r w:rsidR="00956FDB" w:rsidRPr="00E64CF2">
        <w:rPr>
          <w:rFonts w:ascii="Arial" w:hAnsi="Arial" w:cs="Arial"/>
          <w:sz w:val="24"/>
          <w:szCs w:val="24"/>
        </w:rPr>
        <w:t>a interfaz del módulo Registrar</w:t>
      </w:r>
      <w:r w:rsidR="00571AD8">
        <w:rPr>
          <w:rFonts w:ascii="Arial" w:hAnsi="Arial" w:cs="Arial"/>
          <w:sz w:val="24"/>
          <w:szCs w:val="24"/>
        </w:rPr>
        <w:t xml:space="preserve"> Huésped</w:t>
      </w:r>
    </w:p>
    <w:p w:rsidR="00B03E90" w:rsidRDefault="00FF028C" w:rsidP="00B0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3" type="#_x0000_t66" style="position:absolute;margin-left:109.6pt;margin-top:110.35pt;width:67.95pt;height:20.55pt;rotation:2164144fd;z-index:251695104" fillcolor="#c0504d [3205]" strokecolor="#f2f2f2 [3041]" strokeweight="1pt">
            <v:fill color2="#622423 [1605]" rotate="t" angle="-135" focus="100%" type="gradient"/>
            <v:shadow on="t" type="perspective" color="#e5b8b7 [1301]" opacity=".5" origin=",.5" offset="0,0" matrix=",-56756f,,.5"/>
          </v:shape>
        </w:pict>
      </w:r>
      <w:r w:rsidR="00B03E90">
        <w:rPr>
          <w:rFonts w:ascii="Arial" w:hAnsi="Arial" w:cs="Arial"/>
          <w:sz w:val="24"/>
          <w:szCs w:val="24"/>
        </w:rPr>
        <w:t>Se despliega la siguiente interfaz donde aparecen los campos:</w:t>
      </w:r>
    </w:p>
    <w:p w:rsidR="00B03E90" w:rsidRDefault="00B03E90" w:rsidP="00B03E90">
      <w:pPr>
        <w:rPr>
          <w:rFonts w:ascii="Arial" w:hAnsi="Arial" w:cs="Arial"/>
          <w:sz w:val="24"/>
          <w:szCs w:val="24"/>
        </w:rPr>
      </w:pPr>
    </w:p>
    <w:p w:rsidR="00055541" w:rsidRPr="00055541" w:rsidRDefault="00B06006" w:rsidP="000555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Pasaporte</w:t>
      </w:r>
      <w:r>
        <w:rPr>
          <w:rFonts w:ascii="Arial" w:hAnsi="Arial" w:cs="Arial"/>
          <w:sz w:val="24"/>
          <w:szCs w:val="24"/>
        </w:rPr>
        <w:t>: Solo válida para extranjeros y cubanos residentes en el exterior.</w:t>
      </w:r>
    </w:p>
    <w:p w:rsidR="00055541" w:rsidRPr="00055541" w:rsidRDefault="00A91241" w:rsidP="000555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Carné de Identidad</w:t>
      </w:r>
      <w:r w:rsidR="00B06006">
        <w:rPr>
          <w:rFonts w:ascii="Arial" w:hAnsi="Arial" w:cs="Arial"/>
          <w:sz w:val="24"/>
          <w:szCs w:val="24"/>
        </w:rPr>
        <w:t>: Solo válida para nacionales.</w:t>
      </w:r>
    </w:p>
    <w:p w:rsidR="00B06006" w:rsidRPr="00055541" w:rsidRDefault="00B06006" w:rsidP="00B06006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Nombre y apellidos:</w:t>
      </w:r>
      <w:r>
        <w:rPr>
          <w:rFonts w:ascii="Arial" w:hAnsi="Arial" w:cs="Arial"/>
          <w:sz w:val="24"/>
          <w:szCs w:val="24"/>
        </w:rPr>
        <w:t>Solo válida para extranjeros y cubanos residentes en el exterior.</w:t>
      </w:r>
    </w:p>
    <w:p w:rsidR="00055541" w:rsidRDefault="00055541" w:rsidP="000555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B03E90">
        <w:rPr>
          <w:rFonts w:ascii="Arial" w:hAnsi="Arial" w:cs="Arial"/>
          <w:b/>
          <w:sz w:val="24"/>
          <w:szCs w:val="24"/>
        </w:rPr>
        <w:t>Carnet de Temporal</w:t>
      </w:r>
      <w:r w:rsidR="00B06006">
        <w:rPr>
          <w:rFonts w:ascii="Arial" w:hAnsi="Arial" w:cs="Arial"/>
          <w:sz w:val="24"/>
          <w:szCs w:val="24"/>
        </w:rPr>
        <w:t>: Solo válida para extranjeros residentes o temporales en Cuba</w:t>
      </w:r>
    </w:p>
    <w:p w:rsidR="00B06006" w:rsidRPr="00B06006" w:rsidRDefault="00FF028C" w:rsidP="00B0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5" type="#_x0000_t66" style="position:absolute;margin-left:218.3pt;margin-top:139.1pt;width:50.25pt;height:14.4pt;rotation:2536613fd;z-index:251697152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 w:rsidR="00B06006" w:rsidRPr="00B0600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95950" cy="1939996"/>
            <wp:effectExtent l="171450" t="133350" r="400050" b="346004"/>
            <wp:docPr id="1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5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3999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4566" w:rsidRPr="00E64CF2" w:rsidRDefault="00FF028C" w:rsidP="001E6D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8" type="#_x0000_t202" style="position:absolute;left:0;text-align:left;margin-left:177.55pt;margin-top:31.4pt;width:59.15pt;height:19.8pt;z-index:251680768;mso-width-relative:margin;mso-height-relative:margin" fillcolor="white [3201]" strokecolor="#4f81bd [3204]" strokeweight="2.5pt">
            <v:shadow color="#868686"/>
            <v:textbox style="mso-next-textbox:#_x0000_s1038">
              <w:txbxContent>
                <w:p w:rsidR="00046263" w:rsidRPr="000415A5" w:rsidRDefault="00046263" w:rsidP="001E6D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Buscar</w:t>
                  </w:r>
                </w:p>
              </w:txbxContent>
            </v:textbox>
          </v:shape>
        </w:pict>
      </w:r>
      <w:r w:rsidR="001E6DB5">
        <w:rPr>
          <w:rFonts w:ascii="Arial" w:hAnsi="Arial" w:cs="Arial"/>
          <w:sz w:val="24"/>
          <w:szCs w:val="24"/>
        </w:rPr>
        <w:t>P</w:t>
      </w:r>
      <w:r w:rsidR="00181918" w:rsidRPr="00E64CF2">
        <w:rPr>
          <w:rFonts w:ascii="Arial" w:hAnsi="Arial" w:cs="Arial"/>
          <w:sz w:val="24"/>
          <w:szCs w:val="24"/>
        </w:rPr>
        <w:t xml:space="preserve">ara registra un  huésped </w:t>
      </w:r>
      <w:r w:rsidR="001E6DB5">
        <w:rPr>
          <w:rFonts w:ascii="Arial" w:hAnsi="Arial" w:cs="Arial"/>
          <w:sz w:val="24"/>
          <w:szCs w:val="24"/>
        </w:rPr>
        <w:t xml:space="preserve">(extranjero o cubano residente en el exterior) </w:t>
      </w:r>
      <w:r w:rsidR="00181918" w:rsidRPr="00E64CF2">
        <w:rPr>
          <w:rFonts w:ascii="Arial" w:hAnsi="Arial" w:cs="Arial"/>
          <w:sz w:val="24"/>
          <w:szCs w:val="24"/>
        </w:rPr>
        <w:t xml:space="preserve">debe seleccionar </w:t>
      </w:r>
      <w:r w:rsidR="001E6DB5">
        <w:rPr>
          <w:rFonts w:ascii="Arial" w:hAnsi="Arial" w:cs="Arial"/>
          <w:sz w:val="24"/>
          <w:szCs w:val="24"/>
        </w:rPr>
        <w:t xml:space="preserve"> el</w:t>
      </w:r>
      <w:r w:rsidR="00181918" w:rsidRPr="00E64CF2">
        <w:rPr>
          <w:rFonts w:ascii="Arial" w:hAnsi="Arial" w:cs="Arial"/>
          <w:sz w:val="24"/>
          <w:szCs w:val="24"/>
        </w:rPr>
        <w:t xml:space="preserve"> campo Pasaporte y en </w:t>
      </w:r>
      <w:r w:rsidR="001E6DB5">
        <w:rPr>
          <w:rFonts w:ascii="Arial" w:hAnsi="Arial" w:cs="Arial"/>
          <w:sz w:val="24"/>
          <w:szCs w:val="24"/>
        </w:rPr>
        <w:t xml:space="preserve">la cuadricula </w:t>
      </w:r>
      <w:r w:rsidR="00181918" w:rsidRPr="00E64CF2">
        <w:rPr>
          <w:rFonts w:ascii="Arial" w:hAnsi="Arial" w:cs="Arial"/>
          <w:sz w:val="24"/>
          <w:szCs w:val="24"/>
        </w:rPr>
        <w:t>e</w:t>
      </w:r>
      <w:r w:rsidR="001E6DB5">
        <w:rPr>
          <w:rFonts w:ascii="Arial" w:hAnsi="Arial" w:cs="Arial"/>
          <w:sz w:val="24"/>
          <w:szCs w:val="24"/>
        </w:rPr>
        <w:t xml:space="preserve">scribir el número de pasaporte, seguidamente marcar la opción </w:t>
      </w:r>
    </w:p>
    <w:p w:rsidR="001667AE" w:rsidRPr="00E64CF2" w:rsidRDefault="00FF028C" w:rsidP="001667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39" type="#_x0000_t202" style="position:absolute;left:0;text-align:left;margin-left:177.55pt;margin-top:31.45pt;width:59.15pt;height:19.8pt;z-index:251681792;mso-width-relative:margin;mso-height-relative:margin" fillcolor="white [3201]" strokecolor="#4f81bd [3204]" strokeweight="2.5pt">
            <v:shadow color="#868686"/>
            <v:textbox style="mso-next-textbox:#_x0000_s1039">
              <w:txbxContent>
                <w:p w:rsidR="00046263" w:rsidRPr="000415A5" w:rsidRDefault="00046263" w:rsidP="00166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Buscar</w:t>
                  </w:r>
                  <w:r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60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67AE">
        <w:rPr>
          <w:rFonts w:ascii="Arial" w:hAnsi="Arial" w:cs="Arial"/>
          <w:sz w:val="24"/>
          <w:szCs w:val="24"/>
        </w:rPr>
        <w:t>De resultar negativa la búsqueda por el No de Pasaporte, debe seleccionar el campo Nombre y apellidos y en la cuadricula</w:t>
      </w:r>
      <w:r w:rsidR="00FF73CD">
        <w:rPr>
          <w:rFonts w:ascii="Arial" w:hAnsi="Arial" w:cs="Arial"/>
          <w:sz w:val="24"/>
          <w:szCs w:val="24"/>
        </w:rPr>
        <w:t>s</w:t>
      </w:r>
      <w:r w:rsidR="001667AE">
        <w:rPr>
          <w:rFonts w:ascii="Arial" w:hAnsi="Arial" w:cs="Arial"/>
          <w:sz w:val="24"/>
          <w:szCs w:val="24"/>
        </w:rPr>
        <w:t xml:space="preserve"> escribir los nombres y apellido</w:t>
      </w:r>
      <w:r w:rsidR="00A91241">
        <w:rPr>
          <w:rFonts w:ascii="Arial" w:hAnsi="Arial" w:cs="Arial"/>
          <w:sz w:val="24"/>
          <w:szCs w:val="24"/>
        </w:rPr>
        <w:t>s</w:t>
      </w:r>
      <w:r w:rsidR="001667AE">
        <w:rPr>
          <w:rFonts w:ascii="Arial" w:hAnsi="Arial" w:cs="Arial"/>
          <w:sz w:val="24"/>
          <w:szCs w:val="24"/>
        </w:rPr>
        <w:t xml:space="preserve">, seguidamente marcar la opción </w:t>
      </w:r>
    </w:p>
    <w:p w:rsidR="00844566" w:rsidRPr="00B06006" w:rsidRDefault="00181918" w:rsidP="001667AE">
      <w:pPr>
        <w:jc w:val="both"/>
        <w:rPr>
          <w:rFonts w:ascii="Arial" w:hAnsi="Arial" w:cs="Arial"/>
          <w:b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 xml:space="preserve">En caso </w:t>
      </w:r>
      <w:r w:rsidR="001E6DB5">
        <w:rPr>
          <w:rFonts w:ascii="Arial" w:hAnsi="Arial" w:cs="Arial"/>
          <w:sz w:val="24"/>
          <w:szCs w:val="24"/>
        </w:rPr>
        <w:t xml:space="preserve">de los acompañantes nacionales </w:t>
      </w:r>
      <w:r w:rsidRPr="00E64CF2">
        <w:rPr>
          <w:rFonts w:ascii="Arial" w:hAnsi="Arial" w:cs="Arial"/>
          <w:sz w:val="24"/>
          <w:szCs w:val="24"/>
        </w:rPr>
        <w:t xml:space="preserve"> debe seleccionar el  campo Carné de identidad y en </w:t>
      </w:r>
      <w:r w:rsidR="001667AE">
        <w:rPr>
          <w:rFonts w:ascii="Arial" w:hAnsi="Arial" w:cs="Arial"/>
          <w:sz w:val="24"/>
          <w:szCs w:val="24"/>
        </w:rPr>
        <w:t xml:space="preserve">y en la cuadricula de color </w:t>
      </w:r>
      <w:r w:rsidR="00844566" w:rsidRPr="00E64CF2">
        <w:rPr>
          <w:rFonts w:ascii="Arial" w:hAnsi="Arial" w:cs="Arial"/>
          <w:sz w:val="24"/>
          <w:szCs w:val="24"/>
        </w:rPr>
        <w:t xml:space="preserve"> rojo </w:t>
      </w:r>
      <w:r w:rsidR="001667AE">
        <w:rPr>
          <w:rFonts w:ascii="Arial" w:hAnsi="Arial" w:cs="Arial"/>
          <w:sz w:val="24"/>
          <w:szCs w:val="24"/>
        </w:rPr>
        <w:t xml:space="preserve">escribir el número de carné, de resultar este negativo </w:t>
      </w:r>
      <w:r w:rsidR="001667AE" w:rsidRPr="00B06006">
        <w:rPr>
          <w:rFonts w:ascii="Arial" w:hAnsi="Arial" w:cs="Arial"/>
          <w:b/>
          <w:sz w:val="24"/>
          <w:szCs w:val="24"/>
        </w:rPr>
        <w:t>debe realizar el reporte en la Oficina de Trámites en el término establecido para ello.</w:t>
      </w:r>
    </w:p>
    <w:p w:rsidR="00EF4E31" w:rsidRPr="00E64CF2" w:rsidRDefault="00EF4E31" w:rsidP="001667AE">
      <w:pPr>
        <w:jc w:val="both"/>
        <w:rPr>
          <w:rFonts w:ascii="Arial" w:hAnsi="Arial" w:cs="Arial"/>
          <w:sz w:val="24"/>
          <w:szCs w:val="24"/>
        </w:rPr>
      </w:pPr>
    </w:p>
    <w:p w:rsidR="00957E6E" w:rsidRPr="00E64CF2" w:rsidRDefault="001667AE" w:rsidP="00CF1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Una vez que se realice la búsqueda aparecerá la interfaz con el resultado. Ver ejemplo siguiente.</w:t>
      </w:r>
      <w:r w:rsidR="00EF4E31">
        <w:rPr>
          <w:noProof/>
          <w:lang w:eastAsia="es-ES"/>
        </w:rPr>
        <w:drawing>
          <wp:inline distT="0" distB="0" distL="0" distR="0">
            <wp:extent cx="5524500" cy="2667778"/>
            <wp:effectExtent l="171450" t="133350" r="400050" b="342122"/>
            <wp:docPr id="5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6235" r="3880" b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77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13FD" w:rsidRDefault="00FF028C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43" type="#_x0000_t202" style="position:absolute;left:0;text-align:left;margin-left:412.1pt;margin-top:20.65pt;width:70.5pt;height:19.5pt;z-index:251685888;mso-width-relative:margin;mso-height-relative:margin" fillcolor="white [3201]" strokecolor="#4f81bd [3204]" strokeweight="2.5pt">
            <v:shadow color="#868686"/>
            <v:textbox style="mso-next-textbox:#_x0000_s1043">
              <w:txbxContent>
                <w:p w:rsidR="00046263" w:rsidRPr="000415A5" w:rsidRDefault="00046263" w:rsidP="00CF13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Adicionar </w:t>
                  </w:r>
                  <w:r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62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1CFE">
        <w:rPr>
          <w:rFonts w:ascii="Arial" w:hAnsi="Arial" w:cs="Arial"/>
          <w:noProof/>
          <w:sz w:val="24"/>
          <w:szCs w:val="24"/>
          <w:lang w:val="en-US"/>
        </w:rPr>
        <w:t>Una vez revisados los datos y confimado por la foto que es la persona</w:t>
      </w:r>
      <w:r w:rsidR="003F4AF7">
        <w:rPr>
          <w:rFonts w:ascii="Arial" w:hAnsi="Arial" w:cs="Arial"/>
          <w:noProof/>
          <w:sz w:val="24"/>
          <w:szCs w:val="24"/>
          <w:lang w:val="en-US"/>
        </w:rPr>
        <w:t>,</w:t>
      </w:r>
      <w:r w:rsidR="00671CFE">
        <w:rPr>
          <w:rFonts w:ascii="Arial" w:hAnsi="Arial" w:cs="Arial"/>
          <w:noProof/>
          <w:sz w:val="24"/>
          <w:szCs w:val="24"/>
          <w:lang w:val="en-US"/>
        </w:rPr>
        <w:t xml:space="preserve"> se pro</w:t>
      </w:r>
      <w:r w:rsidR="00EF4E31">
        <w:rPr>
          <w:rFonts w:ascii="Arial" w:hAnsi="Arial" w:cs="Arial"/>
          <w:noProof/>
          <w:sz w:val="24"/>
          <w:szCs w:val="24"/>
          <w:lang w:val="en-US"/>
        </w:rPr>
        <w:t>cede a actualizar la fecha de i</w:t>
      </w:r>
      <w:r w:rsidR="00CF13FD">
        <w:rPr>
          <w:rFonts w:ascii="Arial" w:hAnsi="Arial" w:cs="Arial"/>
          <w:noProof/>
          <w:sz w:val="24"/>
          <w:szCs w:val="24"/>
          <w:lang w:val="en-US"/>
        </w:rPr>
        <w:t xml:space="preserve">nicio y fin del hospedaje, para ello  marque la opción </w:t>
      </w:r>
    </w:p>
    <w:p w:rsidR="001667AE" w:rsidRDefault="00FF028C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4" type="#_x0000_t66" style="position:absolute;left:0;text-align:left;margin-left:136.75pt;margin-top:233.85pt;width:50.25pt;height:13.9pt;rotation:3833953fd;z-index:251696128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</v:shape>
        </w:pict>
      </w:r>
      <w:r w:rsidR="00CF13FD" w:rsidRPr="00CF13FD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48325" cy="2779000"/>
            <wp:effectExtent l="171450" t="133350" r="409575" b="345200"/>
            <wp:docPr id="5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6235" r="3880" b="1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790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63B4" w:rsidRDefault="00FF028C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pict>
          <v:shape id="_x0000_s1044" type="#_x0000_t202" style="position:absolute;left:0;text-align:left;margin-left:376.1pt;margin-top:229.85pt;width:72.75pt;height:19.5pt;z-index:251686912;mso-width-relative:margin;mso-height-relative:margin" fillcolor="white [3201]" strokecolor="#4f81bd [3204]" strokeweight="2.5pt">
            <v:shadow color="#868686"/>
            <v:textbox style="mso-next-textbox:#_x0000_s1044">
              <w:txbxContent>
                <w:p w:rsidR="00046263" w:rsidRPr="000415A5" w:rsidRDefault="00CD0855" w:rsidP="007930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Adicionar</w:t>
                  </w:r>
                  <w:r w:rsidR="00046263"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66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13FD">
        <w:rPr>
          <w:noProof/>
          <w:lang w:eastAsia="es-ES"/>
        </w:rPr>
        <w:drawing>
          <wp:inline distT="0" distB="0" distL="0" distR="0">
            <wp:extent cx="5905500" cy="2276475"/>
            <wp:effectExtent l="171450" t="133350" r="400050" b="352425"/>
            <wp:docPr id="6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6706" r="6878" b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764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0855" w:rsidRDefault="0079303E" w:rsidP="0086102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10055">
        <w:rPr>
          <w:rFonts w:ascii="Arial" w:hAnsi="Arial" w:cs="Arial"/>
          <w:noProof/>
          <w:sz w:val="24"/>
          <w:szCs w:val="24"/>
          <w:lang w:val="en-US"/>
        </w:rPr>
        <w:t>A</w:t>
      </w:r>
      <w:r w:rsidR="00CF13FD" w:rsidRPr="00C10055">
        <w:rPr>
          <w:rFonts w:ascii="Arial" w:hAnsi="Arial" w:cs="Arial"/>
          <w:noProof/>
          <w:sz w:val="24"/>
          <w:szCs w:val="24"/>
          <w:lang w:val="en-US"/>
        </w:rPr>
        <w:t>ctualice la fecha de estancia por día, mes y año</w:t>
      </w:r>
      <w:r w:rsidRPr="00C10055">
        <w:rPr>
          <w:rFonts w:ascii="Arial" w:hAnsi="Arial" w:cs="Arial"/>
          <w:noProof/>
          <w:sz w:val="24"/>
          <w:szCs w:val="24"/>
          <w:lang w:val="en-US"/>
        </w:rPr>
        <w:t xml:space="preserve"> y marque la opción</w:t>
      </w:r>
    </w:p>
    <w:p w:rsidR="00C10055" w:rsidRPr="00C10055" w:rsidRDefault="00FF028C" w:rsidP="0086102A">
      <w:pPr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 id="_x0000_s1050" type="#_x0000_t202" style="position:absolute;left:0;text-align:left;margin-left:44.6pt;margin-top:31.85pt;width:65.25pt;height:19.5pt;z-index:251691008;mso-width-relative:margin;mso-height-relative:margin" fillcolor="white [3201]" strokecolor="#4f81bd [3204]" strokeweight="2.5pt">
            <v:shadow color="#868686"/>
            <v:textbox style="mso-next-textbox:#_x0000_s1050">
              <w:txbxContent>
                <w:p w:rsidR="00046263" w:rsidRPr="000415A5" w:rsidRDefault="00046263" w:rsidP="00646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Registrar</w:t>
                  </w:r>
                  <w:r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536575" cy="395061"/>
                        <wp:effectExtent l="19050" t="0" r="0" b="0"/>
                        <wp:docPr id="13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75" cy="395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0055">
        <w:rPr>
          <w:rFonts w:ascii="Arial" w:hAnsi="Arial" w:cs="Arial"/>
          <w:noProof/>
          <w:sz w:val="24"/>
          <w:szCs w:val="24"/>
          <w:lang w:val="en-US"/>
        </w:rPr>
        <w:t xml:space="preserve">seguidamente se mostrará la ficha del huésped,  como se ilustra en la fig.  en este caso usted tiene la opción de registrar varios huéspedes y luego seleccionar la opción </w:t>
      </w:r>
      <w:r w:rsidR="00516CCC">
        <w:rPr>
          <w:rFonts w:ascii="Arial" w:hAnsi="Arial" w:cs="Arial"/>
          <w:noProof/>
          <w:sz w:val="24"/>
          <w:szCs w:val="24"/>
          <w:lang w:val="en-US"/>
        </w:rPr>
        <w:t>o hacerlo uno por uno.</w:t>
      </w:r>
    </w:p>
    <w:p w:rsidR="00C10055" w:rsidRPr="00C10055" w:rsidRDefault="00C10055" w:rsidP="00C10055">
      <w:pPr>
        <w:rPr>
          <w:rFonts w:ascii="Arial" w:hAnsi="Arial" w:cs="Arial"/>
          <w:noProof/>
          <w:sz w:val="24"/>
          <w:szCs w:val="24"/>
          <w:lang w:val="en-US"/>
        </w:rPr>
      </w:pPr>
    </w:p>
    <w:p w:rsidR="000D63B4" w:rsidRDefault="00A91241" w:rsidP="00181918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Seguidamente el sistema </w:t>
      </w:r>
      <w:r w:rsidR="00571AD8">
        <w:rPr>
          <w:rFonts w:ascii="Arial" w:hAnsi="Arial" w:cs="Arial"/>
          <w:noProof/>
          <w:sz w:val="24"/>
          <w:szCs w:val="24"/>
          <w:lang w:val="en-US"/>
        </w:rPr>
        <w:t xml:space="preserve">emitirá un </w:t>
      </w:r>
      <w:r w:rsidR="00CC5E05" w:rsidRPr="008B6D97">
        <w:rPr>
          <w:rFonts w:ascii="Arial" w:hAnsi="Arial" w:cs="Arial"/>
          <w:b/>
          <w:noProof/>
          <w:sz w:val="24"/>
          <w:szCs w:val="24"/>
          <w:lang w:val="en-US"/>
        </w:rPr>
        <w:t>Codigo de Conformación</w:t>
      </w:r>
      <w:r w:rsidR="00571AD8">
        <w:rPr>
          <w:rFonts w:ascii="Arial" w:hAnsi="Arial" w:cs="Arial"/>
          <w:noProof/>
          <w:sz w:val="24"/>
          <w:szCs w:val="24"/>
          <w:lang w:val="en-US"/>
        </w:rPr>
        <w:t xml:space="preserve"> el cual debe </w:t>
      </w:r>
      <w:r w:rsidR="00CC5E05">
        <w:rPr>
          <w:rFonts w:ascii="Arial" w:hAnsi="Arial" w:cs="Arial"/>
          <w:noProof/>
          <w:sz w:val="24"/>
          <w:szCs w:val="24"/>
          <w:lang w:val="en-US"/>
        </w:rPr>
        <w:t>anotar</w:t>
      </w:r>
      <w:r w:rsidR="008B6D97">
        <w:rPr>
          <w:rFonts w:ascii="Arial" w:hAnsi="Arial" w:cs="Arial"/>
          <w:noProof/>
          <w:sz w:val="24"/>
          <w:szCs w:val="24"/>
          <w:lang w:val="en-US"/>
        </w:rPr>
        <w:t xml:space="preserve"> en el Libro de registro del C</w:t>
      </w:r>
      <w:r w:rsidR="00571AD8">
        <w:rPr>
          <w:rFonts w:ascii="Arial" w:hAnsi="Arial" w:cs="Arial"/>
          <w:noProof/>
          <w:sz w:val="24"/>
          <w:szCs w:val="24"/>
          <w:lang w:val="en-US"/>
        </w:rPr>
        <w:t>asero, unido a la fecha del día.</w:t>
      </w:r>
    </w:p>
    <w:p w:rsidR="00C6553B" w:rsidRDefault="00FF028C" w:rsidP="00571A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pict>
          <v:shape id="_x0000_s1051" type="#_x0000_t66" style="position:absolute;left:0;text-align:left;margin-left:119.6pt;margin-top:181.45pt;width:53.25pt;height:14.25pt;rotation:1978878fd;z-index:251692032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516CCC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514975" cy="2572385"/>
            <wp:effectExtent l="171450" t="133350" r="409575" b="342265"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5134" b="1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7238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7D0A" w:rsidRPr="008B6D97" w:rsidRDefault="00C6553B" w:rsidP="00571AD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6D9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Modulo </w:t>
      </w:r>
      <w:r w:rsidR="0067173D" w:rsidRPr="008B6D97">
        <w:rPr>
          <w:rFonts w:ascii="Arial" w:hAnsi="Arial" w:cs="Arial"/>
          <w:b/>
          <w:sz w:val="24"/>
          <w:szCs w:val="24"/>
          <w:u w:val="single"/>
        </w:rPr>
        <w:t>Huéspedes Activos.</w:t>
      </w:r>
    </w:p>
    <w:p w:rsidR="008B6D97" w:rsidRPr="008B6D97" w:rsidRDefault="008B6D97" w:rsidP="00571A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6D97">
        <w:rPr>
          <w:rFonts w:ascii="Arial" w:hAnsi="Arial" w:cs="Arial"/>
          <w:sz w:val="24"/>
          <w:szCs w:val="24"/>
        </w:rPr>
        <w:t xml:space="preserve">Permite visualizar todos los huéspedes activos </w:t>
      </w:r>
    </w:p>
    <w:p w:rsidR="00C6553B" w:rsidRPr="00E64CF2" w:rsidRDefault="00C6553B" w:rsidP="00C6553B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campo </w:t>
      </w:r>
      <w:r w:rsidRPr="00E64CF2">
        <w:rPr>
          <w:rFonts w:ascii="Arial" w:hAnsi="Arial" w:cs="Arial"/>
          <w:b/>
          <w:sz w:val="24"/>
          <w:szCs w:val="24"/>
        </w:rPr>
        <w:t>Mostrar</w:t>
      </w:r>
      <w:r w:rsidR="00046263">
        <w:rPr>
          <w:rFonts w:ascii="Arial" w:hAnsi="Arial" w:cs="Arial"/>
          <w:sz w:val="24"/>
          <w:szCs w:val="24"/>
        </w:rPr>
        <w:t xml:space="preserve">permite </w:t>
      </w:r>
      <w:r w:rsidRPr="00E64CF2">
        <w:rPr>
          <w:rFonts w:ascii="Arial" w:hAnsi="Arial" w:cs="Arial"/>
          <w:sz w:val="24"/>
          <w:szCs w:val="24"/>
        </w:rPr>
        <w:t>seleccionar la cantidad de personas que quiere visualizar por página.</w:t>
      </w:r>
    </w:p>
    <w:p w:rsidR="00957E6E" w:rsidRPr="00E64CF2" w:rsidRDefault="000370DB" w:rsidP="00957E6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695950" cy="2381250"/>
            <wp:effectExtent l="171450" t="133350" r="400050" b="3429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3812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4D05" w:rsidRPr="00E64CF2" w:rsidRDefault="00A64D05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64D05" w:rsidRPr="00E64CF2" w:rsidRDefault="00A64D05" w:rsidP="00CC3FD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color w:val="FF0000"/>
          <w:sz w:val="24"/>
          <w:szCs w:val="24"/>
        </w:rPr>
        <w:t>:</w:t>
      </w:r>
    </w:p>
    <w:p w:rsidR="001C38C0" w:rsidRPr="00E64CF2" w:rsidRDefault="001C38C0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C38C0" w:rsidRPr="00E64CF2" w:rsidRDefault="001C38C0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lastRenderedPageBreak/>
        <w:t xml:space="preserve">Cuando se selecciona un </w:t>
      </w:r>
      <w:r w:rsidR="006B3D86" w:rsidRPr="00E64CF2">
        <w:rPr>
          <w:rFonts w:ascii="Arial" w:hAnsi="Arial" w:cs="Arial"/>
          <w:sz w:val="24"/>
          <w:szCs w:val="24"/>
        </w:rPr>
        <w:t>huésped</w:t>
      </w:r>
      <w:r w:rsidRPr="00E64CF2">
        <w:rPr>
          <w:rFonts w:ascii="Arial" w:hAnsi="Arial" w:cs="Arial"/>
          <w:sz w:val="24"/>
          <w:szCs w:val="24"/>
        </w:rPr>
        <w:t xml:space="preserve"> se muestran dos nuevas opciones </w:t>
      </w: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362575" cy="3019055"/>
            <wp:effectExtent l="171450" t="133350" r="409575" b="3337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1905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6263" w:rsidRDefault="00046263" w:rsidP="0004626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2217">
        <w:rPr>
          <w:rFonts w:ascii="Arial" w:hAnsi="Arial" w:cs="Arial"/>
          <w:b/>
          <w:color w:val="C00000"/>
          <w:sz w:val="24"/>
          <w:szCs w:val="24"/>
        </w:rPr>
        <w:t>La opción señalada en rojo</w:t>
      </w:r>
      <w:r w:rsidR="00C22217" w:rsidRPr="00C22217">
        <w:rPr>
          <w:rFonts w:ascii="Arial" w:hAnsi="Arial" w:cs="Arial"/>
          <w:b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266700" cy="252377"/>
            <wp:effectExtent l="38100" t="0" r="19050" b="52423"/>
            <wp:docPr id="3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231" t="48889" r="33846" b="4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23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C38C0" w:rsidRPr="00E64CF2">
        <w:rPr>
          <w:rFonts w:ascii="Arial" w:hAnsi="Arial" w:cs="Arial"/>
          <w:sz w:val="24"/>
          <w:szCs w:val="24"/>
        </w:rPr>
        <w:t>es utilizada para modificar la fecha de salida del huésped seleccionado</w:t>
      </w:r>
      <w:r w:rsidR="005A6AE7" w:rsidRPr="00E64C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(siempre que esta sea igual o menor a la fecha  del día en que se realiza la modificación) a continuación </w:t>
      </w:r>
      <w:r w:rsidR="005A6AE7" w:rsidRPr="00E64CF2">
        <w:rPr>
          <w:rFonts w:ascii="Arial" w:hAnsi="Arial" w:cs="Arial"/>
          <w:sz w:val="24"/>
          <w:szCs w:val="24"/>
        </w:rPr>
        <w:t>se despliega</w:t>
      </w:r>
      <w:r w:rsidR="006673E1" w:rsidRPr="00E64CF2">
        <w:rPr>
          <w:rFonts w:ascii="Arial" w:hAnsi="Arial" w:cs="Arial"/>
          <w:sz w:val="24"/>
          <w:szCs w:val="24"/>
        </w:rPr>
        <w:t xml:space="preserve"> una nueva ventana en dondese </w:t>
      </w:r>
      <w:r>
        <w:rPr>
          <w:rFonts w:ascii="Arial" w:hAnsi="Arial" w:cs="Arial"/>
          <w:sz w:val="24"/>
          <w:szCs w:val="24"/>
        </w:rPr>
        <w:t>modifica la fecha</w:t>
      </w:r>
    </w:p>
    <w:p w:rsidR="006673E1" w:rsidRPr="00E64CF2" w:rsidRDefault="006673E1" w:rsidP="00046263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0040" cy="2294925"/>
            <wp:effectExtent l="171450" t="133350" r="391160" b="3339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49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6263" w:rsidRPr="00046263" w:rsidRDefault="00046263" w:rsidP="006B3D86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6673E1" w:rsidRPr="00E64CF2" w:rsidRDefault="00046263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2217">
        <w:rPr>
          <w:rFonts w:ascii="Arial" w:hAnsi="Arial" w:cs="Arial"/>
          <w:b/>
          <w:color w:val="92D050"/>
          <w:sz w:val="24"/>
          <w:szCs w:val="24"/>
        </w:rPr>
        <w:lastRenderedPageBreak/>
        <w:t>La opción señalada en verde</w:t>
      </w:r>
      <w:r w:rsidR="004327D0" w:rsidRPr="004327D0">
        <w:rPr>
          <w:rFonts w:ascii="Arial" w:hAnsi="Arial" w:cs="Arial"/>
          <w:b/>
          <w:noProof/>
          <w:color w:val="00B050"/>
          <w:sz w:val="24"/>
          <w:szCs w:val="24"/>
          <w:lang w:eastAsia="es-ES"/>
        </w:rPr>
        <w:drawing>
          <wp:inline distT="0" distB="0" distL="0" distR="0">
            <wp:extent cx="263062" cy="247650"/>
            <wp:effectExtent l="38100" t="0" r="22688" b="57150"/>
            <wp:docPr id="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269" t="49194" r="40385" b="4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2" cy="247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04626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para realizar</w:t>
      </w:r>
      <w:r w:rsidR="006B3D86" w:rsidRPr="00E64CF2">
        <w:rPr>
          <w:rFonts w:ascii="Arial" w:hAnsi="Arial" w:cs="Arial"/>
          <w:sz w:val="24"/>
          <w:szCs w:val="24"/>
        </w:rPr>
        <w:t xml:space="preserve"> las acciones correspondientes a los acompañantes asociados al huésped seleccionado: Listar acompañantes, modificar fecha de  un acompañante y adicionar acompañantes Todas estas acciones se realizan de forma similar a las de los huéspedes que fueron descritas anteriormente.</w:t>
      </w:r>
    </w:p>
    <w:p w:rsidR="00A7484A" w:rsidRPr="00E64CF2" w:rsidRDefault="00A7484A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10200" cy="2604775"/>
            <wp:effectExtent l="171450" t="133350" r="400050" b="3479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60477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173D" w:rsidRDefault="00C22217" w:rsidP="000462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Huéspedes Registrados</w:t>
      </w:r>
    </w:p>
    <w:p w:rsidR="008E7955" w:rsidRPr="00E64CF2" w:rsidRDefault="008E7955" w:rsidP="008E7955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7955">
        <w:rPr>
          <w:rFonts w:ascii="Arial" w:hAnsi="Arial" w:cs="Arial"/>
          <w:sz w:val="24"/>
          <w:szCs w:val="24"/>
        </w:rPr>
        <w:t xml:space="preserve">ermite </w:t>
      </w:r>
      <w:r>
        <w:rPr>
          <w:rFonts w:ascii="Arial" w:hAnsi="Arial" w:cs="Arial"/>
          <w:sz w:val="24"/>
          <w:szCs w:val="24"/>
        </w:rPr>
        <w:t xml:space="preserve">buscar los huéspedes registrados en el sistema en un rango de fecha determinado, a través de botón </w:t>
      </w:r>
      <w:r w:rsidRPr="00E64CF2">
        <w:rPr>
          <w:rFonts w:ascii="Arial" w:hAnsi="Arial" w:cs="Arial"/>
          <w:b/>
          <w:sz w:val="24"/>
          <w:szCs w:val="24"/>
        </w:rPr>
        <w:t>Mostrar</w:t>
      </w:r>
      <w:r w:rsidRPr="00E64CF2">
        <w:rPr>
          <w:rFonts w:ascii="Arial" w:hAnsi="Arial" w:cs="Arial"/>
          <w:sz w:val="24"/>
          <w:szCs w:val="24"/>
        </w:rPr>
        <w:t xml:space="preserve"> seleccionar la cantidad de personas que quiere visualizar por página</w:t>
      </w:r>
      <w:r>
        <w:rPr>
          <w:rFonts w:ascii="Arial" w:hAnsi="Arial" w:cs="Arial"/>
          <w:sz w:val="24"/>
          <w:szCs w:val="24"/>
        </w:rPr>
        <w:t>.</w:t>
      </w:r>
    </w:p>
    <w:p w:rsidR="008E7955" w:rsidRPr="008E7955" w:rsidRDefault="008E7955" w:rsidP="000462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29BE" w:rsidRPr="00E64CF2" w:rsidRDefault="0067173D" w:rsidP="001629B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276850" cy="1495425"/>
            <wp:effectExtent l="171450" t="133350" r="400050" b="352425"/>
            <wp:docPr id="21" name="Imagen 21" descr="\\46.88.1.38\mary\registra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46.88.1.38\mary\registrados 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870" cy="150223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29BE" w:rsidRPr="00E64CF2" w:rsidRDefault="001629BE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7173D" w:rsidRDefault="008E7955" w:rsidP="008E7955">
      <w:pPr>
        <w:pStyle w:val="Prrafode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Modulo </w:t>
      </w:r>
      <w:r w:rsidR="0067173D" w:rsidRPr="00E64CF2">
        <w:rPr>
          <w:rFonts w:ascii="Arial" w:hAnsi="Arial" w:cs="Arial"/>
          <w:b/>
          <w:sz w:val="24"/>
          <w:szCs w:val="24"/>
        </w:rPr>
        <w:t>Vías de Comunicación</w:t>
      </w:r>
    </w:p>
    <w:p w:rsidR="008E7955" w:rsidRPr="008E7955" w:rsidRDefault="008E7955" w:rsidP="008E7955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8E7955">
        <w:rPr>
          <w:rFonts w:ascii="Arial" w:hAnsi="Arial" w:cs="Arial"/>
          <w:sz w:val="24"/>
          <w:szCs w:val="24"/>
        </w:rPr>
        <w:t xml:space="preserve">Permite registrar vías de comunicación </w:t>
      </w:r>
    </w:p>
    <w:p w:rsidR="00FF0D2E" w:rsidRPr="00E64CF2" w:rsidRDefault="00F62EA4" w:rsidP="00FF0D2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295900" cy="2390775"/>
            <wp:effectExtent l="171450" t="133350" r="400050" b="352425"/>
            <wp:docPr id="23" name="Imagen 23" descr="\\46.88.1.38\mary\vias_co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46.88.1.38\mary\vias_com 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63" cy="239486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2B9C" w:rsidRPr="00E64CF2" w:rsidRDefault="00292B9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 xml:space="preserve">Campo Correo: </w:t>
      </w:r>
      <w:r w:rsidRPr="00E64CF2">
        <w:rPr>
          <w:rFonts w:ascii="Arial" w:hAnsi="Arial" w:cs="Arial"/>
          <w:sz w:val="24"/>
          <w:szCs w:val="24"/>
        </w:rPr>
        <w:t>para escribirlos datos del correo del usuario.</w:t>
      </w:r>
    </w:p>
    <w:p w:rsidR="00292B9C" w:rsidRPr="00E64CF2" w:rsidRDefault="00292B9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 xml:space="preserve">Campo teléfono: </w:t>
      </w:r>
      <w:r w:rsidRPr="00E64CF2">
        <w:rPr>
          <w:rFonts w:ascii="Arial" w:hAnsi="Arial" w:cs="Arial"/>
          <w:sz w:val="24"/>
          <w:szCs w:val="24"/>
        </w:rPr>
        <w:t xml:space="preserve">para </w:t>
      </w:r>
      <w:r w:rsidR="008E7955" w:rsidRPr="00E64CF2">
        <w:rPr>
          <w:rFonts w:ascii="Arial" w:hAnsi="Arial" w:cs="Arial"/>
          <w:sz w:val="24"/>
          <w:szCs w:val="24"/>
        </w:rPr>
        <w:t>escribir el</w:t>
      </w:r>
      <w:r w:rsidRPr="00E64CF2">
        <w:rPr>
          <w:rFonts w:ascii="Arial" w:hAnsi="Arial" w:cs="Arial"/>
          <w:sz w:val="24"/>
          <w:szCs w:val="24"/>
        </w:rPr>
        <w:t xml:space="preserve"> número de teléfono del usuario.</w:t>
      </w:r>
    </w:p>
    <w:p w:rsidR="00292B9C" w:rsidRDefault="00292B9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 xml:space="preserve">Botón Registra Correo: </w:t>
      </w:r>
      <w:r w:rsidRPr="00E64CF2">
        <w:rPr>
          <w:rFonts w:ascii="Arial" w:hAnsi="Arial" w:cs="Arial"/>
          <w:sz w:val="24"/>
          <w:szCs w:val="24"/>
        </w:rPr>
        <w:t xml:space="preserve">para </w:t>
      </w:r>
      <w:r w:rsidR="0032597A" w:rsidRPr="00E64CF2">
        <w:rPr>
          <w:rFonts w:ascii="Arial" w:hAnsi="Arial" w:cs="Arial"/>
          <w:sz w:val="24"/>
          <w:szCs w:val="24"/>
        </w:rPr>
        <w:t>registrar todos los correos insertados.</w:t>
      </w:r>
    </w:p>
    <w:p w:rsidR="008E7955" w:rsidRPr="00E64CF2" w:rsidRDefault="008E7955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F0D2E" w:rsidRPr="00E64CF2" w:rsidRDefault="00F62EA4" w:rsidP="00FF0D2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400033" cy="2305050"/>
            <wp:effectExtent l="171450" t="133350" r="391167" b="342900"/>
            <wp:docPr id="24" name="Imagen 24" descr="\\46.88.1.38\mary\vias_co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46.88.1.38\mary\vias_com 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56" cy="230988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597A" w:rsidRPr="00E64CF2" w:rsidRDefault="00560FFC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64CF2">
        <w:rPr>
          <w:rFonts w:ascii="Arial" w:hAnsi="Arial" w:cs="Arial"/>
          <w:b/>
          <w:sz w:val="24"/>
          <w:szCs w:val="24"/>
        </w:rPr>
        <w:t>Botón</w:t>
      </w:r>
      <w:r w:rsidR="0032597A" w:rsidRPr="00E64CF2">
        <w:rPr>
          <w:rFonts w:ascii="Arial" w:hAnsi="Arial" w:cs="Arial"/>
          <w:b/>
          <w:sz w:val="24"/>
          <w:szCs w:val="24"/>
        </w:rPr>
        <w:t xml:space="preserve"> X: botón para eliminar </w:t>
      </w:r>
      <w:r w:rsidRPr="00E64CF2">
        <w:rPr>
          <w:rFonts w:ascii="Arial" w:hAnsi="Arial" w:cs="Arial"/>
          <w:b/>
          <w:sz w:val="24"/>
          <w:szCs w:val="24"/>
        </w:rPr>
        <w:t>teléfono</w:t>
      </w:r>
      <w:r w:rsidR="008E7955">
        <w:rPr>
          <w:rFonts w:ascii="Arial" w:hAnsi="Arial" w:cs="Arial"/>
          <w:b/>
          <w:sz w:val="24"/>
          <w:szCs w:val="24"/>
        </w:rPr>
        <w:t xml:space="preserve"> y correo</w:t>
      </w:r>
      <w:r w:rsidR="0032597A" w:rsidRPr="00E64CF2">
        <w:rPr>
          <w:rFonts w:ascii="Arial" w:hAnsi="Arial" w:cs="Arial"/>
          <w:b/>
          <w:sz w:val="24"/>
          <w:szCs w:val="24"/>
        </w:rPr>
        <w:t xml:space="preserve">, después de haber seleccionado uno en </w:t>
      </w:r>
      <w:r w:rsidRPr="00E64CF2">
        <w:rPr>
          <w:rFonts w:ascii="Arial" w:hAnsi="Arial" w:cs="Arial"/>
          <w:b/>
          <w:sz w:val="24"/>
          <w:szCs w:val="24"/>
        </w:rPr>
        <w:t>específico</w:t>
      </w:r>
      <w:r w:rsidR="008E7955">
        <w:rPr>
          <w:rFonts w:ascii="Arial" w:hAnsi="Arial" w:cs="Arial"/>
          <w:b/>
          <w:sz w:val="24"/>
          <w:szCs w:val="24"/>
        </w:rPr>
        <w:t>.</w:t>
      </w:r>
    </w:p>
    <w:p w:rsidR="00FF0D2E" w:rsidRPr="00E64CF2" w:rsidRDefault="00FF0D2E" w:rsidP="00FF0D2E">
      <w:pPr>
        <w:pStyle w:val="Prrafodelista"/>
        <w:keepNext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62EA4" w:rsidRPr="00E64CF2" w:rsidRDefault="00FF0D2E" w:rsidP="00FF0D2E">
      <w:pPr>
        <w:pStyle w:val="Epgrafe"/>
        <w:jc w:val="center"/>
        <w:rPr>
          <w:rFonts w:ascii="Arial" w:hAnsi="Arial" w:cs="Arial"/>
          <w:sz w:val="24"/>
          <w:szCs w:val="24"/>
        </w:rPr>
      </w:pPr>
      <w:r w:rsidRPr="00E64CF2">
        <w:rPr>
          <w:rFonts w:ascii="Arial" w:hAnsi="Arial" w:cs="Arial"/>
          <w:sz w:val="24"/>
          <w:szCs w:val="24"/>
        </w:rPr>
        <w:t>.</w:t>
      </w:r>
    </w:p>
    <w:p w:rsidR="009A7D0A" w:rsidRPr="00A418BD" w:rsidRDefault="009A7D0A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06A4F" w:rsidRPr="00A418BD" w:rsidRDefault="00A418BD" w:rsidP="009A7D0A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418BD">
        <w:rPr>
          <w:rFonts w:ascii="Arial" w:hAnsi="Arial" w:cs="Arial"/>
          <w:b/>
          <w:color w:val="FF0000"/>
          <w:sz w:val="24"/>
          <w:szCs w:val="24"/>
        </w:rPr>
        <w:t>Cualquier duda contacte con el Funcionario responsable de esta actividad y recuerde que ante la imposibilidad de realizar el reporte por la vía del Portal usted debe realizar el mismo en la Oficina de Trámites en el tiempo establecido para ello.</w:t>
      </w:r>
    </w:p>
    <w:p w:rsidR="009A7D0A" w:rsidRPr="00224699" w:rsidRDefault="00224699" w:rsidP="009A7D0A">
      <w:pPr>
        <w:spacing w:line="360" w:lineRule="auto"/>
        <w:rPr>
          <w:rFonts w:ascii="Arial" w:hAnsi="Arial" w:cs="Arial"/>
          <w:b/>
          <w:color w:val="FF0000"/>
          <w:sz w:val="56"/>
          <w:szCs w:val="24"/>
        </w:rPr>
      </w:pPr>
      <w:bookmarkStart w:id="8" w:name="_GoBack"/>
      <w:r w:rsidRPr="00224699">
        <w:rPr>
          <w:rFonts w:ascii="Arial" w:hAnsi="Arial" w:cs="Arial"/>
          <w:b/>
          <w:color w:val="FF0000"/>
          <w:sz w:val="56"/>
          <w:szCs w:val="24"/>
        </w:rPr>
        <w:t xml:space="preserve">-----188808--- </w:t>
      </w:r>
      <w:bookmarkEnd w:id="8"/>
    </w:p>
    <w:sectPr w:rsidR="009A7D0A" w:rsidRPr="00224699" w:rsidSect="00224699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8D" w:rsidRDefault="00B5258D" w:rsidP="006B5B7E">
      <w:pPr>
        <w:spacing w:after="0" w:line="240" w:lineRule="auto"/>
      </w:pPr>
      <w:r>
        <w:separator/>
      </w:r>
    </w:p>
  </w:endnote>
  <w:endnote w:type="continuationSeparator" w:id="1">
    <w:p w:rsidR="00B5258D" w:rsidRDefault="00B5258D" w:rsidP="006B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8D" w:rsidRDefault="00B5258D" w:rsidP="006B5B7E">
      <w:pPr>
        <w:spacing w:after="0" w:line="240" w:lineRule="auto"/>
      </w:pPr>
      <w:r>
        <w:separator/>
      </w:r>
    </w:p>
  </w:footnote>
  <w:footnote w:type="continuationSeparator" w:id="1">
    <w:p w:rsidR="00B5258D" w:rsidRDefault="00B5258D" w:rsidP="006B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221"/>
    <w:multiLevelType w:val="multilevel"/>
    <w:tmpl w:val="2A267F2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b/>
        <w:i w:val="0"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57B65F8"/>
    <w:multiLevelType w:val="hybridMultilevel"/>
    <w:tmpl w:val="3E6E8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066"/>
    <w:multiLevelType w:val="hybridMultilevel"/>
    <w:tmpl w:val="9D6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26B70"/>
    <w:multiLevelType w:val="hybridMultilevel"/>
    <w:tmpl w:val="102A7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807E6"/>
    <w:multiLevelType w:val="multilevel"/>
    <w:tmpl w:val="6BD8D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5C723C9"/>
    <w:multiLevelType w:val="singleLevel"/>
    <w:tmpl w:val="70000B0C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1DD77C29"/>
    <w:multiLevelType w:val="hybridMultilevel"/>
    <w:tmpl w:val="F050EC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60836"/>
    <w:multiLevelType w:val="hybridMultilevel"/>
    <w:tmpl w:val="58F2A3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C519FD"/>
    <w:multiLevelType w:val="hybridMultilevel"/>
    <w:tmpl w:val="850A6D8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5F06EAD"/>
    <w:multiLevelType w:val="hybridMultilevel"/>
    <w:tmpl w:val="96E8AD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1A6D42"/>
    <w:multiLevelType w:val="hybridMultilevel"/>
    <w:tmpl w:val="82D2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625C"/>
    <w:multiLevelType w:val="singleLevel"/>
    <w:tmpl w:val="70000B0C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4C2442E7"/>
    <w:multiLevelType w:val="hybridMultilevel"/>
    <w:tmpl w:val="BB589FA8"/>
    <w:lvl w:ilvl="0" w:tplc="0C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E7D6892"/>
    <w:multiLevelType w:val="hybridMultilevel"/>
    <w:tmpl w:val="11C2B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C1FB6"/>
    <w:multiLevelType w:val="hybridMultilevel"/>
    <w:tmpl w:val="753E4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F024E"/>
    <w:multiLevelType w:val="hybridMultilevel"/>
    <w:tmpl w:val="13A4D1B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013466F"/>
    <w:multiLevelType w:val="hybridMultilevel"/>
    <w:tmpl w:val="61600F64"/>
    <w:lvl w:ilvl="0" w:tplc="C2A23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A6916"/>
    <w:multiLevelType w:val="multilevel"/>
    <w:tmpl w:val="86422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0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  <w:num w:numId="24">
    <w:abstractNumId w:val="11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5">
    <w:abstractNumId w:val="5"/>
  </w:num>
  <w:num w:numId="26">
    <w:abstractNumId w:val="11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11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7"/>
  </w:num>
  <w:num w:numId="29">
    <w:abstractNumId w:val="16"/>
  </w:num>
  <w:num w:numId="30">
    <w:abstractNumId w:val="14"/>
  </w:num>
  <w:num w:numId="31">
    <w:abstractNumId w:val="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13"/>
  </w:num>
  <w:num w:numId="36">
    <w:abstractNumId w:val="3"/>
  </w:num>
  <w:num w:numId="37">
    <w:abstractNumId w:val="6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BC"/>
    <w:rsid w:val="00007EBC"/>
    <w:rsid w:val="000370DB"/>
    <w:rsid w:val="000378C3"/>
    <w:rsid w:val="000415A5"/>
    <w:rsid w:val="00044490"/>
    <w:rsid w:val="00046263"/>
    <w:rsid w:val="00055541"/>
    <w:rsid w:val="00062E0C"/>
    <w:rsid w:val="000A52A4"/>
    <w:rsid w:val="000C0B01"/>
    <w:rsid w:val="000C5FAE"/>
    <w:rsid w:val="000D63B4"/>
    <w:rsid w:val="000E1FEF"/>
    <w:rsid w:val="000F50A2"/>
    <w:rsid w:val="00106852"/>
    <w:rsid w:val="00106A4F"/>
    <w:rsid w:val="00122974"/>
    <w:rsid w:val="00122AC7"/>
    <w:rsid w:val="001367C4"/>
    <w:rsid w:val="001629BE"/>
    <w:rsid w:val="001667AE"/>
    <w:rsid w:val="001721E4"/>
    <w:rsid w:val="00177F63"/>
    <w:rsid w:val="00181918"/>
    <w:rsid w:val="001A76CA"/>
    <w:rsid w:val="001C38C0"/>
    <w:rsid w:val="001E6DB5"/>
    <w:rsid w:val="00217999"/>
    <w:rsid w:val="00224699"/>
    <w:rsid w:val="002445ED"/>
    <w:rsid w:val="00287C39"/>
    <w:rsid w:val="00292B9C"/>
    <w:rsid w:val="00301A5C"/>
    <w:rsid w:val="0031429F"/>
    <w:rsid w:val="0032597A"/>
    <w:rsid w:val="00334728"/>
    <w:rsid w:val="0035090D"/>
    <w:rsid w:val="00352B9C"/>
    <w:rsid w:val="00355F73"/>
    <w:rsid w:val="0036758E"/>
    <w:rsid w:val="003704BF"/>
    <w:rsid w:val="00377A70"/>
    <w:rsid w:val="00384D71"/>
    <w:rsid w:val="003C5489"/>
    <w:rsid w:val="003C54CE"/>
    <w:rsid w:val="003D0EBF"/>
    <w:rsid w:val="003E4A0B"/>
    <w:rsid w:val="003F4AF7"/>
    <w:rsid w:val="00401BEA"/>
    <w:rsid w:val="00432658"/>
    <w:rsid w:val="004327D0"/>
    <w:rsid w:val="00437C6C"/>
    <w:rsid w:val="00450E60"/>
    <w:rsid w:val="00456AC5"/>
    <w:rsid w:val="004B7873"/>
    <w:rsid w:val="004E5B8B"/>
    <w:rsid w:val="00505772"/>
    <w:rsid w:val="00516CCC"/>
    <w:rsid w:val="00531F71"/>
    <w:rsid w:val="00532E5C"/>
    <w:rsid w:val="005451DD"/>
    <w:rsid w:val="00560FFC"/>
    <w:rsid w:val="00571AD8"/>
    <w:rsid w:val="00581831"/>
    <w:rsid w:val="005A6AE7"/>
    <w:rsid w:val="005F148F"/>
    <w:rsid w:val="005F4E6E"/>
    <w:rsid w:val="00646C4B"/>
    <w:rsid w:val="0066530C"/>
    <w:rsid w:val="00665CC5"/>
    <w:rsid w:val="00666CC0"/>
    <w:rsid w:val="006673E1"/>
    <w:rsid w:val="0067173D"/>
    <w:rsid w:val="00671CFE"/>
    <w:rsid w:val="00681C96"/>
    <w:rsid w:val="00685D80"/>
    <w:rsid w:val="006A0F7F"/>
    <w:rsid w:val="006B3D86"/>
    <w:rsid w:val="006B5B7E"/>
    <w:rsid w:val="006D7543"/>
    <w:rsid w:val="00715369"/>
    <w:rsid w:val="0073202B"/>
    <w:rsid w:val="00732D79"/>
    <w:rsid w:val="0073758F"/>
    <w:rsid w:val="007547B8"/>
    <w:rsid w:val="0077489F"/>
    <w:rsid w:val="007844A9"/>
    <w:rsid w:val="00792CB8"/>
    <w:rsid w:val="0079303E"/>
    <w:rsid w:val="007C5A08"/>
    <w:rsid w:val="007C7310"/>
    <w:rsid w:val="007D0F29"/>
    <w:rsid w:val="007D71F0"/>
    <w:rsid w:val="007E6B79"/>
    <w:rsid w:val="007F0544"/>
    <w:rsid w:val="007F4FFF"/>
    <w:rsid w:val="007F51A8"/>
    <w:rsid w:val="00801211"/>
    <w:rsid w:val="00804BBF"/>
    <w:rsid w:val="00844566"/>
    <w:rsid w:val="00853DD1"/>
    <w:rsid w:val="0086102A"/>
    <w:rsid w:val="00861927"/>
    <w:rsid w:val="008B6D97"/>
    <w:rsid w:val="008D7181"/>
    <w:rsid w:val="008E4C26"/>
    <w:rsid w:val="008E7955"/>
    <w:rsid w:val="009167FD"/>
    <w:rsid w:val="00924C23"/>
    <w:rsid w:val="00946119"/>
    <w:rsid w:val="009466BF"/>
    <w:rsid w:val="00956938"/>
    <w:rsid w:val="00956FDB"/>
    <w:rsid w:val="00957E6E"/>
    <w:rsid w:val="009945B1"/>
    <w:rsid w:val="00996F73"/>
    <w:rsid w:val="009A7D0A"/>
    <w:rsid w:val="009C15B2"/>
    <w:rsid w:val="009C29C5"/>
    <w:rsid w:val="009D22F7"/>
    <w:rsid w:val="009D3AAA"/>
    <w:rsid w:val="009D3BBC"/>
    <w:rsid w:val="009D724F"/>
    <w:rsid w:val="009E0BF4"/>
    <w:rsid w:val="009E5871"/>
    <w:rsid w:val="009F294E"/>
    <w:rsid w:val="009F745F"/>
    <w:rsid w:val="00A25B62"/>
    <w:rsid w:val="00A418BD"/>
    <w:rsid w:val="00A52D0D"/>
    <w:rsid w:val="00A64D05"/>
    <w:rsid w:val="00A7484A"/>
    <w:rsid w:val="00A91241"/>
    <w:rsid w:val="00AA39DA"/>
    <w:rsid w:val="00AB0D1E"/>
    <w:rsid w:val="00AF03BF"/>
    <w:rsid w:val="00B00E0A"/>
    <w:rsid w:val="00B03E90"/>
    <w:rsid w:val="00B06006"/>
    <w:rsid w:val="00B06D44"/>
    <w:rsid w:val="00B25CA1"/>
    <w:rsid w:val="00B5258D"/>
    <w:rsid w:val="00B52A54"/>
    <w:rsid w:val="00B7666F"/>
    <w:rsid w:val="00BE7D43"/>
    <w:rsid w:val="00BF18F6"/>
    <w:rsid w:val="00C10055"/>
    <w:rsid w:val="00C22217"/>
    <w:rsid w:val="00C63A7A"/>
    <w:rsid w:val="00C6553B"/>
    <w:rsid w:val="00C73777"/>
    <w:rsid w:val="00C80471"/>
    <w:rsid w:val="00C91666"/>
    <w:rsid w:val="00CB0654"/>
    <w:rsid w:val="00CB2005"/>
    <w:rsid w:val="00CC1926"/>
    <w:rsid w:val="00CC23DE"/>
    <w:rsid w:val="00CC3FD3"/>
    <w:rsid w:val="00CC5E05"/>
    <w:rsid w:val="00CD0855"/>
    <w:rsid w:val="00CE16D8"/>
    <w:rsid w:val="00CE3020"/>
    <w:rsid w:val="00CE6308"/>
    <w:rsid w:val="00CF13FD"/>
    <w:rsid w:val="00CF4026"/>
    <w:rsid w:val="00D27E1A"/>
    <w:rsid w:val="00D37BB8"/>
    <w:rsid w:val="00D5444F"/>
    <w:rsid w:val="00D76F32"/>
    <w:rsid w:val="00D93A1E"/>
    <w:rsid w:val="00DC4502"/>
    <w:rsid w:val="00E41FF2"/>
    <w:rsid w:val="00E54A1C"/>
    <w:rsid w:val="00E64CF2"/>
    <w:rsid w:val="00E8012E"/>
    <w:rsid w:val="00E837D9"/>
    <w:rsid w:val="00EB63FF"/>
    <w:rsid w:val="00EF4E31"/>
    <w:rsid w:val="00EF6259"/>
    <w:rsid w:val="00F005FE"/>
    <w:rsid w:val="00F00C7E"/>
    <w:rsid w:val="00F060FF"/>
    <w:rsid w:val="00F3490B"/>
    <w:rsid w:val="00F3518A"/>
    <w:rsid w:val="00F367DE"/>
    <w:rsid w:val="00F60790"/>
    <w:rsid w:val="00F62EA4"/>
    <w:rsid w:val="00F9513F"/>
    <w:rsid w:val="00FA3FE9"/>
    <w:rsid w:val="00FB224D"/>
    <w:rsid w:val="00FC7FEF"/>
    <w:rsid w:val="00FF028C"/>
    <w:rsid w:val="00FF0D2E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D22F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D22F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D22F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rsid w:val="009D22F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rsid w:val="009D22F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qFormat/>
    <w:rsid w:val="009D22F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9D22F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9D22F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9D22F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B7E"/>
  </w:style>
  <w:style w:type="paragraph" w:styleId="Piedepgina">
    <w:name w:val="footer"/>
    <w:basedOn w:val="Normal"/>
    <w:link w:val="PiedepginaCar"/>
    <w:uiPriority w:val="99"/>
    <w:unhideWhenUsed/>
    <w:rsid w:val="006B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B7E"/>
  </w:style>
  <w:style w:type="paragraph" w:styleId="Textodeglobo">
    <w:name w:val="Balloon Text"/>
    <w:basedOn w:val="Normal"/>
    <w:link w:val="TextodegloboCar"/>
    <w:uiPriority w:val="99"/>
    <w:semiHidden/>
    <w:unhideWhenUsed/>
    <w:rsid w:val="006B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B7E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link w:val="arialCar"/>
    <w:qFormat/>
    <w:rsid w:val="006B5B7E"/>
    <w:pPr>
      <w:suppressAutoHyphens/>
      <w:snapToGrid w:val="0"/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rialCar">
    <w:name w:val="arial Car"/>
    <w:basedOn w:val="Fuentedeprrafopredeter"/>
    <w:link w:val="arial"/>
    <w:rsid w:val="006B5B7E"/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401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D22F7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D22F7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9D22F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9D22F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9D22F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9D22F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9D22F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9D22F7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9D22F7"/>
    <w:rPr>
      <w:rFonts w:ascii="Cambria" w:eastAsia="Times New Roman" w:hAnsi="Cambria"/>
      <w:i/>
      <w:iCs/>
      <w:color w:val="404040"/>
      <w:lang w:eastAsia="en-US"/>
    </w:rPr>
  </w:style>
  <w:style w:type="character" w:styleId="nfasisintenso">
    <w:name w:val="Intense Emphasis"/>
    <w:basedOn w:val="Fuentedeprrafopredeter"/>
    <w:uiPriority w:val="21"/>
    <w:qFormat/>
    <w:rsid w:val="009D22F7"/>
    <w:rPr>
      <w:b/>
      <w:bCs/>
      <w:i/>
      <w:iCs/>
      <w:color w:val="4F81BD"/>
    </w:rPr>
  </w:style>
  <w:style w:type="paragraph" w:styleId="TtulodeTDC">
    <w:name w:val="TOC Heading"/>
    <w:basedOn w:val="Ttulo1"/>
    <w:next w:val="Normal"/>
    <w:uiPriority w:val="39"/>
    <w:unhideWhenUsed/>
    <w:qFormat/>
    <w:rsid w:val="00437C6C"/>
    <w:pPr>
      <w:numPr>
        <w:numId w:val="0"/>
      </w:num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EF6259"/>
    <w:pPr>
      <w:tabs>
        <w:tab w:val="left" w:pos="360"/>
        <w:tab w:val="right" w:leader="dot" w:pos="8494"/>
      </w:tabs>
      <w:spacing w:after="100"/>
      <w:ind w:left="90"/>
    </w:pPr>
  </w:style>
  <w:style w:type="paragraph" w:styleId="TDC2">
    <w:name w:val="toc 2"/>
    <w:basedOn w:val="Normal"/>
    <w:next w:val="Normal"/>
    <w:autoRedefine/>
    <w:uiPriority w:val="39"/>
    <w:unhideWhenUsed/>
    <w:rsid w:val="00437C6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6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77A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A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A7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A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A70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C54CE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43265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sisTexto">
    <w:name w:val="Tesis Texto"/>
    <w:basedOn w:val="Normal"/>
    <w:link w:val="TesisTextoCar"/>
    <w:qFormat/>
    <w:rsid w:val="00A7484A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sisTextoCar">
    <w:name w:val="Tesis Texto Car"/>
    <w:basedOn w:val="Fuentedeprrafopredeter"/>
    <w:link w:val="TesisTexto"/>
    <w:rsid w:val="00A7484A"/>
    <w:rPr>
      <w:rFonts w:ascii="Arial" w:eastAsia="Times New Roman" w:hAnsi="Arial" w:cs="Arial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FA3FE9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3F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sero.rem.cu" TargetMode="External"/><Relationship Id="rId24" Type="http://schemas.openxmlformats.org/officeDocument/2006/relationships/image" Target="media/image13.png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hyperlink" Target="https://casero.rem.cu" TargetMode="Externa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Downloads\20100629%20Artefactos%20Producto%20Entregable%20-%20Completo\Documentaci&#243;n%20Usuario\Manual%20de%20usuario%20v1.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MININT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2010-01-28T02:10:00Z</outs:dateTime>
      <outs:isPinned>true</outs:isPinned>
    </outs:relatedDate>
    <outs:relatedDate>
      <outs:type>2</outs:type>
      <outs:displayName>Created</outs:displayName>
      <outs:dateTime>2010-01-28T01:51:00Z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Dania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Dania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C80AD-BC4D-4163-9DB2-10DBDC6035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26083F-EA6A-4A0F-8683-090A5F82E8B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de usuario v1.5.dotx</Template>
  <TotalTime>1</TotalTime>
  <Pages>12</Pages>
  <Words>879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&lt;Nombre del Órgano Funcional&gt;</vt:lpstr>
      <vt:lpstr>&lt;Nombre del Órgano Funcional&gt; </vt:lpstr>
    </vt:vector>
  </TitlesOfParts>
  <Company>DTS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&lt;Nombre del Órgano Funcional&gt;</dc:title>
  <dc:subject/>
  <dc:creator>mary</dc:creator>
  <cp:keywords/>
  <dc:description/>
  <cp:lastModifiedBy>Biomeria2</cp:lastModifiedBy>
  <cp:revision>2</cp:revision>
  <dcterms:created xsi:type="dcterms:W3CDTF">2020-09-28T08:14:00Z</dcterms:created>
  <dcterms:modified xsi:type="dcterms:W3CDTF">2020-09-28T08:14:00Z</dcterms:modified>
</cp:coreProperties>
</file>